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C8A1" w14:textId="77777777" w:rsidR="006071B4" w:rsidRPr="006071B4" w:rsidRDefault="00034DC2" w:rsidP="006071B4">
      <w:pPr>
        <w:pStyle w:val="berschrift1"/>
        <w:jc w:val="left"/>
        <w:rPr>
          <w:b/>
          <w:noProof/>
        </w:rPr>
      </w:pPr>
      <w:r w:rsidRPr="000A2E6A">
        <w:rPr>
          <w:noProof/>
        </w:rPr>
        <w:drawing>
          <wp:anchor distT="0" distB="0" distL="114300" distR="114300" simplePos="0" relativeHeight="251657728" behindDoc="0" locked="0" layoutInCell="1" allowOverlap="1" wp14:anchorId="5C4F012A" wp14:editId="5DEC8A6A">
            <wp:simplePos x="0" y="0"/>
            <wp:positionH relativeFrom="page">
              <wp:posOffset>5118735</wp:posOffset>
            </wp:positionH>
            <wp:positionV relativeFrom="paragraph">
              <wp:posOffset>-231140</wp:posOffset>
            </wp:positionV>
            <wp:extent cx="1447800" cy="685800"/>
            <wp:effectExtent l="0" t="0" r="0" b="0"/>
            <wp:wrapSquare wrapText="bothSides"/>
            <wp:docPr id="3" name="Bild 3" descr="LmB_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mB_Logo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B4">
        <w:rPr>
          <w:b/>
          <w:noProof/>
        </w:rPr>
        <w:t>Inklusive Weiterbildung Persönliche  Zukunftsplanung – Entdecke die Möglichkeiten</w:t>
      </w:r>
    </w:p>
    <w:p w14:paraId="7030809B" w14:textId="77777777" w:rsidR="00AF117A" w:rsidRPr="00AF117A" w:rsidRDefault="006071B4" w:rsidP="00AF117A">
      <w:pPr>
        <w:pStyle w:val="FettDINBold"/>
      </w:pPr>
      <w:r>
        <w:t xml:space="preserve">Anmeldung und Bewerbung für die </w:t>
      </w:r>
      <w:r w:rsidR="00AF117A" w:rsidRPr="00AF117A">
        <w:t xml:space="preserve">inklusive Weiter-Bildung </w:t>
      </w:r>
      <w:r>
        <w:br/>
        <w:t>Persönliche</w:t>
      </w:r>
      <w:r w:rsidR="00AF117A" w:rsidRPr="00AF117A">
        <w:t xml:space="preserve"> Zukunftsplanung </w:t>
      </w:r>
      <w:r>
        <w:t xml:space="preserve">in Hamburg von </w:t>
      </w:r>
      <w:r w:rsidR="005B399D">
        <w:t>August 2022</w:t>
      </w:r>
      <w:r w:rsidR="00AF117A" w:rsidRPr="00AF117A">
        <w:t xml:space="preserve"> bis </w:t>
      </w:r>
      <w:r w:rsidR="005B399D">
        <w:t>Juli 2023</w:t>
      </w:r>
    </w:p>
    <w:p w14:paraId="0FC2BC63" w14:textId="77777777" w:rsidR="00AF117A" w:rsidRPr="00AF117A" w:rsidRDefault="00AF117A" w:rsidP="00AF117A">
      <w:r w:rsidRPr="00AF117A">
        <w:t xml:space="preserve">Hiermit </w:t>
      </w:r>
      <w:r w:rsidR="006071B4">
        <w:t>möchte</w:t>
      </w:r>
      <w:r w:rsidRPr="00AF117A">
        <w:t xml:space="preserve"> ich mich zur Weiterbildung an</w:t>
      </w:r>
      <w:r w:rsidR="006071B4">
        <w:t>melden</w:t>
      </w:r>
      <w:r w:rsidR="00E24990">
        <w:t>.</w:t>
      </w:r>
    </w:p>
    <w:p w14:paraId="3CC1E207" w14:textId="77777777" w:rsidR="00AF117A" w:rsidRPr="00AF117A" w:rsidRDefault="00E24990" w:rsidP="00AF117A">
      <w:pPr>
        <w:pStyle w:val="FettDINBold"/>
      </w:pPr>
      <w:r>
        <w:t>Ich gehöre zu folgender Gruppe -</w:t>
      </w:r>
      <w:r w:rsidR="00AF117A" w:rsidRPr="00AF117A">
        <w:t xml:space="preserve"> Bitte ankreuzen!</w:t>
      </w:r>
    </w:p>
    <w:p w14:paraId="75090BFE" w14:textId="77777777" w:rsidR="00AF117A" w:rsidRPr="00AF117A" w:rsidRDefault="00E24990" w:rsidP="00E24990">
      <w:pPr>
        <w:spacing w:before="0" w:after="0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686DC66" wp14:editId="0EC2115F">
            <wp:simplePos x="0" y="0"/>
            <wp:positionH relativeFrom="column">
              <wp:posOffset>5128895</wp:posOffset>
            </wp:positionH>
            <wp:positionV relativeFrom="paragraph">
              <wp:posOffset>170180</wp:posOffset>
            </wp:positionV>
            <wp:extent cx="847725" cy="1421130"/>
            <wp:effectExtent l="0" t="0" r="9525" b="7620"/>
            <wp:wrapThrough wrapText="bothSides">
              <wp:wrapPolygon edited="0">
                <wp:start x="0" y="0"/>
                <wp:lineTo x="0" y="21426"/>
                <wp:lineTo x="21357" y="21426"/>
                <wp:lineTo x="2135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schenpyramide_Unterstütz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17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AF117A">
        <w:instrText xml:space="preserve"> FORMCHECKBOX </w:instrText>
      </w:r>
      <w:r w:rsidR="004A5756">
        <w:fldChar w:fldCharType="separate"/>
      </w:r>
      <w:r w:rsidR="00AF117A">
        <w:fldChar w:fldCharType="end"/>
      </w:r>
      <w:bookmarkEnd w:id="0"/>
      <w:r w:rsidR="00AF117A">
        <w:t xml:space="preserve"> </w:t>
      </w:r>
      <w:r w:rsidR="00AF117A" w:rsidRPr="00AF117A">
        <w:t>Selbstvertreterinnen und Selbstvertreter (z.B. Menschen mit Lernschwierigkeiten)</w:t>
      </w:r>
    </w:p>
    <w:p w14:paraId="771E0D3A" w14:textId="77777777" w:rsidR="00AF117A" w:rsidRPr="00AF117A" w:rsidRDefault="00AF117A" w:rsidP="00E24990">
      <w:pPr>
        <w:spacing w:before="0" w:after="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5756">
        <w:fldChar w:fldCharType="separate"/>
      </w:r>
      <w:r>
        <w:fldChar w:fldCharType="end"/>
      </w:r>
      <w:r>
        <w:t xml:space="preserve"> </w:t>
      </w:r>
      <w:r w:rsidR="006071B4">
        <w:t>Fachkräfte (</w:t>
      </w:r>
      <w:proofErr w:type="gramStart"/>
      <w:r w:rsidR="006071B4">
        <w:t>Sozialarbeiter:</w:t>
      </w:r>
      <w:r w:rsidRPr="00AF117A">
        <w:t>i</w:t>
      </w:r>
      <w:r w:rsidR="00814D25">
        <w:t>nnen</w:t>
      </w:r>
      <w:proofErr w:type="gramEnd"/>
      <w:r w:rsidR="00814D25">
        <w:t>, Lehrer:</w:t>
      </w:r>
      <w:r w:rsidR="006071B4">
        <w:t>innen, Heilpädagog:</w:t>
      </w:r>
      <w:r w:rsidRPr="00AF117A">
        <w:t>innen)</w:t>
      </w:r>
    </w:p>
    <w:p w14:paraId="56EE50F2" w14:textId="77777777" w:rsidR="00AF117A" w:rsidRDefault="00AF117A" w:rsidP="00E24990">
      <w:pPr>
        <w:spacing w:before="0" w:after="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5756">
        <w:fldChar w:fldCharType="separate"/>
      </w:r>
      <w:r>
        <w:fldChar w:fldCharType="end"/>
      </w:r>
      <w:r>
        <w:t xml:space="preserve"> </w:t>
      </w:r>
      <w:r w:rsidRPr="00AF117A">
        <w:t>Führungskräfte</w:t>
      </w:r>
    </w:p>
    <w:p w14:paraId="0FA43CE4" w14:textId="77777777" w:rsidR="00E24990" w:rsidRPr="00AF117A" w:rsidRDefault="00E24990" w:rsidP="00E24990">
      <w:pPr>
        <w:spacing w:before="0" w:after="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5756">
        <w:fldChar w:fldCharType="separate"/>
      </w:r>
      <w:r>
        <w:fldChar w:fldCharType="end"/>
      </w:r>
      <w:r>
        <w:t xml:space="preserve"> </w:t>
      </w:r>
      <w:r w:rsidRPr="00E24990">
        <w:t xml:space="preserve">Peer </w:t>
      </w:r>
      <w:r w:rsidR="00814D25">
        <w:t>Berater:in</w:t>
      </w:r>
    </w:p>
    <w:p w14:paraId="2AC0BCAA" w14:textId="77777777" w:rsidR="00AF117A" w:rsidRPr="00AF117A" w:rsidRDefault="00AF117A" w:rsidP="00E24990">
      <w:pPr>
        <w:spacing w:before="0" w:after="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5756">
        <w:fldChar w:fldCharType="separate"/>
      </w:r>
      <w:r>
        <w:fldChar w:fldCharType="end"/>
      </w:r>
      <w:r>
        <w:t xml:space="preserve"> </w:t>
      </w:r>
      <w:r w:rsidRPr="00AF117A">
        <w:t>Eltern/Angehörige</w:t>
      </w:r>
    </w:p>
    <w:p w14:paraId="3F128453" w14:textId="77777777" w:rsidR="00AF117A" w:rsidRPr="00AF117A" w:rsidRDefault="00AF117A" w:rsidP="000A0495">
      <w:pPr>
        <w:tabs>
          <w:tab w:val="left" w:pos="6379"/>
        </w:tabs>
        <w:spacing w:before="0" w:after="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5756">
        <w:fldChar w:fldCharType="separate"/>
      </w:r>
      <w:r>
        <w:fldChar w:fldCharType="end"/>
      </w:r>
      <w:r>
        <w:t xml:space="preserve"> </w:t>
      </w:r>
      <w:r w:rsidRPr="00AF117A">
        <w:t>Sonstige</w:t>
      </w:r>
      <w:r w:rsidR="00E24990">
        <w:t xml:space="preserve"> </w:t>
      </w:r>
      <w:r w:rsidR="00E24990" w:rsidRPr="00E2499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990" w:rsidRPr="00E24990">
        <w:rPr>
          <w:u w:val="single"/>
        </w:rPr>
        <w:instrText xml:space="preserve"> FORMTEXT </w:instrText>
      </w:r>
      <w:r w:rsidR="00E24990" w:rsidRPr="00E24990">
        <w:rPr>
          <w:u w:val="single"/>
        </w:rPr>
      </w:r>
      <w:r w:rsidR="00E24990" w:rsidRPr="00E24990">
        <w:rPr>
          <w:u w:val="single"/>
        </w:rPr>
        <w:fldChar w:fldCharType="separate"/>
      </w:r>
      <w:r w:rsidR="00E24990" w:rsidRPr="00E24990">
        <w:rPr>
          <w:noProof/>
          <w:u w:val="single"/>
        </w:rPr>
        <w:t> </w:t>
      </w:r>
      <w:r w:rsidR="00E24990" w:rsidRPr="00E24990">
        <w:rPr>
          <w:noProof/>
          <w:u w:val="single"/>
        </w:rPr>
        <w:t> </w:t>
      </w:r>
      <w:r w:rsidR="00E24990" w:rsidRPr="00E24990">
        <w:rPr>
          <w:noProof/>
          <w:u w:val="single"/>
        </w:rPr>
        <w:t> </w:t>
      </w:r>
      <w:r w:rsidR="00E24990" w:rsidRPr="00E24990">
        <w:rPr>
          <w:noProof/>
          <w:u w:val="single"/>
        </w:rPr>
        <w:t> </w:t>
      </w:r>
      <w:r w:rsidR="00E24990" w:rsidRPr="00E24990">
        <w:rPr>
          <w:noProof/>
          <w:u w:val="single"/>
        </w:rPr>
        <w:t> </w:t>
      </w:r>
      <w:r w:rsidR="00E24990" w:rsidRPr="00E24990">
        <w:rPr>
          <w:u w:val="single"/>
        </w:rPr>
        <w:fldChar w:fldCharType="end"/>
      </w:r>
      <w:r w:rsidR="00E24990">
        <w:rPr>
          <w:u w:val="single"/>
        </w:rPr>
        <w:tab/>
      </w:r>
    </w:p>
    <w:p w14:paraId="446B3154" w14:textId="77777777" w:rsidR="00AF117A" w:rsidRPr="00AF117A" w:rsidRDefault="00AF117A" w:rsidP="00AF117A">
      <w:pPr>
        <w:pStyle w:val="FettDINBold"/>
      </w:pPr>
      <w:r w:rsidRPr="00AF117A">
        <w:t>Bitte ausfüllen: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AF117A" w:rsidRPr="00AF117A" w14:paraId="47ACEF4B" w14:textId="77777777" w:rsidTr="00E24990">
        <w:tc>
          <w:tcPr>
            <w:tcW w:w="3256" w:type="dxa"/>
          </w:tcPr>
          <w:p w14:paraId="5F5040CD" w14:textId="77777777" w:rsidR="00AF117A" w:rsidRPr="00AF117A" w:rsidRDefault="00AF117A" w:rsidP="00A716D6">
            <w:pPr>
              <w:pStyle w:val="FettDINBold"/>
            </w:pPr>
            <w:r w:rsidRPr="00AF117A">
              <w:t>Anrede</w:t>
            </w:r>
          </w:p>
        </w:tc>
        <w:tc>
          <w:tcPr>
            <w:tcW w:w="5805" w:type="dxa"/>
          </w:tcPr>
          <w:p w14:paraId="24D2D7C9" w14:textId="77777777"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  <w:bookmarkEnd w:id="1"/>
          </w:p>
        </w:tc>
      </w:tr>
      <w:tr w:rsidR="00AF117A" w:rsidRPr="00AF117A" w14:paraId="58ED9BF2" w14:textId="77777777" w:rsidTr="00E24990">
        <w:tc>
          <w:tcPr>
            <w:tcW w:w="3256" w:type="dxa"/>
          </w:tcPr>
          <w:p w14:paraId="5064EFB4" w14:textId="77777777" w:rsidR="00AF117A" w:rsidRPr="00AF117A" w:rsidRDefault="00AF117A" w:rsidP="00A716D6">
            <w:pPr>
              <w:pStyle w:val="FettDINBold"/>
            </w:pPr>
            <w:r w:rsidRPr="00AF117A">
              <w:t>Vorname und Nachname</w:t>
            </w:r>
          </w:p>
        </w:tc>
        <w:tc>
          <w:tcPr>
            <w:tcW w:w="5805" w:type="dxa"/>
          </w:tcPr>
          <w:p w14:paraId="4B4CB5F7" w14:textId="77777777"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AF117A" w:rsidRPr="00AF117A" w14:paraId="4D9A6D5B" w14:textId="77777777" w:rsidTr="00E24990">
        <w:tc>
          <w:tcPr>
            <w:tcW w:w="3256" w:type="dxa"/>
          </w:tcPr>
          <w:p w14:paraId="2E847D3D" w14:textId="77777777" w:rsidR="00AF117A" w:rsidRPr="00AF117A" w:rsidRDefault="009C04FD" w:rsidP="00A716D6">
            <w:pPr>
              <w:pStyle w:val="FettDINBold"/>
            </w:pPr>
            <w:r>
              <w:t>Organisation</w:t>
            </w:r>
            <w:r w:rsidR="00AF117A" w:rsidRPr="00AF117A">
              <w:t xml:space="preserve"> und Arbeitsbereich</w:t>
            </w:r>
          </w:p>
        </w:tc>
        <w:tc>
          <w:tcPr>
            <w:tcW w:w="5805" w:type="dxa"/>
          </w:tcPr>
          <w:p w14:paraId="2BC55D56" w14:textId="77777777"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AF117A" w:rsidRPr="00AF117A" w14:paraId="51E1DF19" w14:textId="77777777" w:rsidTr="00E24990">
        <w:tc>
          <w:tcPr>
            <w:tcW w:w="3256" w:type="dxa"/>
          </w:tcPr>
          <w:p w14:paraId="38620FFB" w14:textId="77777777" w:rsidR="00AF117A" w:rsidRPr="00AF117A" w:rsidRDefault="009C04FD" w:rsidP="00A716D6">
            <w:pPr>
              <w:pStyle w:val="FettDINBold"/>
            </w:pPr>
            <w:r>
              <w:t>Straße</w:t>
            </w:r>
            <w:r w:rsidR="00AF117A" w:rsidRPr="00AF117A">
              <w:t xml:space="preserve"> und Hausnummer</w:t>
            </w:r>
          </w:p>
        </w:tc>
        <w:tc>
          <w:tcPr>
            <w:tcW w:w="5805" w:type="dxa"/>
          </w:tcPr>
          <w:p w14:paraId="250BD472" w14:textId="77777777"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AF117A" w:rsidRPr="00AF117A" w14:paraId="09047D54" w14:textId="77777777" w:rsidTr="00E24990">
        <w:tc>
          <w:tcPr>
            <w:tcW w:w="3256" w:type="dxa"/>
          </w:tcPr>
          <w:p w14:paraId="61389912" w14:textId="77777777" w:rsidR="00AF117A" w:rsidRPr="00AF117A" w:rsidRDefault="00AF117A" w:rsidP="00A716D6">
            <w:pPr>
              <w:pStyle w:val="FettDINBold"/>
            </w:pPr>
            <w:r w:rsidRPr="00AF117A">
              <w:t>Post-Leit-Zahl und Ort</w:t>
            </w:r>
          </w:p>
        </w:tc>
        <w:tc>
          <w:tcPr>
            <w:tcW w:w="5805" w:type="dxa"/>
          </w:tcPr>
          <w:p w14:paraId="53554352" w14:textId="77777777"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AF117A" w:rsidRPr="00AF117A" w14:paraId="187FB00C" w14:textId="77777777" w:rsidTr="00E24990">
        <w:tc>
          <w:tcPr>
            <w:tcW w:w="3256" w:type="dxa"/>
          </w:tcPr>
          <w:p w14:paraId="0C48BF82" w14:textId="77777777" w:rsidR="00AF117A" w:rsidRPr="00AF117A" w:rsidRDefault="00AF117A" w:rsidP="00A716D6">
            <w:pPr>
              <w:pStyle w:val="FettDINBold"/>
            </w:pPr>
            <w:r w:rsidRPr="00AF117A">
              <w:t>Telefon/Handy</w:t>
            </w:r>
          </w:p>
        </w:tc>
        <w:tc>
          <w:tcPr>
            <w:tcW w:w="5805" w:type="dxa"/>
          </w:tcPr>
          <w:p w14:paraId="5DE79659" w14:textId="77777777"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AF117A" w:rsidRPr="00AF117A" w14:paraId="0175D7AF" w14:textId="77777777" w:rsidTr="00E24990">
        <w:tc>
          <w:tcPr>
            <w:tcW w:w="3256" w:type="dxa"/>
          </w:tcPr>
          <w:p w14:paraId="75917C6C" w14:textId="77777777" w:rsidR="00AF117A" w:rsidRPr="00AF117A" w:rsidRDefault="00AF117A" w:rsidP="00A716D6">
            <w:pPr>
              <w:pStyle w:val="FettDINBold"/>
            </w:pPr>
            <w:proofErr w:type="gramStart"/>
            <w:r w:rsidRPr="00AF117A">
              <w:t>Email</w:t>
            </w:r>
            <w:proofErr w:type="gramEnd"/>
            <w:r w:rsidRPr="00AF117A">
              <w:t>-Adresse</w:t>
            </w:r>
          </w:p>
        </w:tc>
        <w:tc>
          <w:tcPr>
            <w:tcW w:w="5805" w:type="dxa"/>
          </w:tcPr>
          <w:p w14:paraId="695F20AF" w14:textId="77777777"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</w:tbl>
    <w:p w14:paraId="20DFFC97" w14:textId="77777777" w:rsidR="00AF117A" w:rsidRDefault="00AF117A" w:rsidP="00E24990">
      <w:pPr>
        <w:pStyle w:val="FettDINBold"/>
        <w:widowControl w:val="0"/>
        <w:rPr>
          <w:rFonts w:ascii="DIN-Regular" w:hAnsi="DIN-Regular"/>
        </w:rPr>
      </w:pPr>
      <w:r w:rsidRPr="00AF117A">
        <w:t>Was ist noch wichtig für mich?</w:t>
      </w:r>
      <w:r>
        <w:t xml:space="preserve"> </w:t>
      </w:r>
      <w:r w:rsidR="00E24990">
        <w:br/>
      </w:r>
      <w:r w:rsidRPr="00AF117A">
        <w:t>(</w:t>
      </w:r>
      <w:r w:rsidRPr="00AF117A">
        <w:rPr>
          <w:rFonts w:ascii="DIN-Regular" w:hAnsi="DIN-Regular"/>
        </w:rPr>
        <w:t>z.B. erforderliche Unterstützung/Assistenz im Kurs, Vegetarisches Essen, ...)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F117A" w14:paraId="664A3A4F" w14:textId="77777777" w:rsidTr="00E24990">
        <w:trPr>
          <w:trHeight w:val="2066"/>
        </w:trPr>
        <w:tc>
          <w:tcPr>
            <w:tcW w:w="9061" w:type="dxa"/>
          </w:tcPr>
          <w:p w14:paraId="4BE9E02F" w14:textId="77777777" w:rsidR="00AF117A" w:rsidRDefault="00AF117A" w:rsidP="00E24990">
            <w:pPr>
              <w:pStyle w:val="FettDINBold"/>
              <w:widowControl w:val="0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</w:tbl>
    <w:p w14:paraId="48ABD8F1" w14:textId="77777777" w:rsidR="00E24990" w:rsidRDefault="00E24990" w:rsidP="00E24990">
      <w:pPr>
        <w:rPr>
          <w:rFonts w:ascii="DIN-Bold" w:hAnsi="DIN-Bold"/>
          <w:szCs w:val="20"/>
        </w:rPr>
      </w:pPr>
      <w:r>
        <w:br w:type="page"/>
      </w:r>
    </w:p>
    <w:p w14:paraId="03AE7324" w14:textId="77777777" w:rsidR="00AF117A" w:rsidRPr="00AF117A" w:rsidRDefault="00E24990" w:rsidP="00AF117A">
      <w:pPr>
        <w:pStyle w:val="FettDINBold"/>
        <w:rPr>
          <w:rFonts w:ascii="DIN-Regular" w:hAnsi="DIN-Regular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46211498" wp14:editId="7E1FF610">
            <wp:simplePos x="0" y="0"/>
            <wp:positionH relativeFrom="column">
              <wp:posOffset>4595495</wp:posOffset>
            </wp:positionH>
            <wp:positionV relativeFrom="paragraph">
              <wp:posOffset>-538480</wp:posOffset>
            </wp:positionV>
            <wp:extent cx="1022400" cy="133920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Über sich schreiben_Schreiben_Seite Über mi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17A" w:rsidRPr="00AF117A">
        <w:t>Bitte schreiben oder malen Sie wichtige Dinge zu folgenden Punkten auf.</w:t>
      </w:r>
      <w:r w:rsidR="00AF117A">
        <w:br/>
      </w:r>
      <w:r w:rsidR="00AF117A">
        <w:rPr>
          <w:rFonts w:ascii="DIN-Regular" w:hAnsi="DIN-Regular"/>
        </w:rPr>
        <w:t>(S</w:t>
      </w:r>
      <w:r w:rsidR="00AF117A" w:rsidRPr="00AF117A">
        <w:rPr>
          <w:rFonts w:ascii="DIN-Regular" w:hAnsi="DIN-Regular"/>
        </w:rPr>
        <w:t xml:space="preserve">ie können auch </w:t>
      </w:r>
      <w:r>
        <w:rPr>
          <w:rFonts w:ascii="DIN-Regular" w:hAnsi="DIN-Regular"/>
        </w:rPr>
        <w:t>E</w:t>
      </w:r>
      <w:r w:rsidR="00AF117A" w:rsidRPr="00AF117A">
        <w:rPr>
          <w:rFonts w:ascii="DIN-Regular" w:hAnsi="DIN-Regular"/>
        </w:rPr>
        <w:t>xtra</w:t>
      </w:r>
      <w:r>
        <w:rPr>
          <w:rFonts w:ascii="DIN-Regular" w:hAnsi="DIN-Regular"/>
        </w:rPr>
        <w:t>-</w:t>
      </w:r>
      <w:r w:rsidR="00AF117A" w:rsidRPr="00AF117A">
        <w:rPr>
          <w:rFonts w:ascii="DIN-Regular" w:hAnsi="DIN-Regular"/>
        </w:rPr>
        <w:t>Blätter benutzen)</w:t>
      </w:r>
    </w:p>
    <w:p w14:paraId="5683DA88" w14:textId="77777777" w:rsidR="00AF117A" w:rsidRDefault="00AF117A" w:rsidP="00AF117A">
      <w:pPr>
        <w:pStyle w:val="FettDINBold"/>
      </w:pPr>
      <w:r w:rsidRPr="00AF117A">
        <w:t>Deshalb will ich die Weiterbildung machen (Motivation, Grund):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F117A" w14:paraId="53EF32B1" w14:textId="77777777" w:rsidTr="00E24990">
        <w:trPr>
          <w:trHeight w:val="3592"/>
        </w:trPr>
        <w:tc>
          <w:tcPr>
            <w:tcW w:w="9061" w:type="dxa"/>
          </w:tcPr>
          <w:p w14:paraId="1B6384ED" w14:textId="77777777" w:rsidR="00AF117A" w:rsidRDefault="00AF117A" w:rsidP="002F10A0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</w:tbl>
    <w:p w14:paraId="1A788BCA" w14:textId="77777777" w:rsidR="00AF117A" w:rsidRDefault="00AF117A" w:rsidP="00AF117A">
      <w:pPr>
        <w:pStyle w:val="FettDINBold"/>
      </w:pPr>
      <w:r w:rsidRPr="00AF117A">
        <w:t>Was ich noch von mir erzählen will: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F117A" w14:paraId="5B5EB0BC" w14:textId="77777777" w:rsidTr="00E24990">
        <w:trPr>
          <w:trHeight w:val="3298"/>
        </w:trPr>
        <w:tc>
          <w:tcPr>
            <w:tcW w:w="9061" w:type="dxa"/>
          </w:tcPr>
          <w:p w14:paraId="1D9795E8" w14:textId="77777777" w:rsidR="00AF117A" w:rsidRDefault="00AF117A" w:rsidP="002F10A0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</w:tbl>
    <w:p w14:paraId="5AAEF2C3" w14:textId="77777777" w:rsidR="00AF117A" w:rsidRDefault="00AF117A" w:rsidP="00AF117A">
      <w:pPr>
        <w:pStyle w:val="FettDINBold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27498B" w:rsidRPr="00AF117A" w14:paraId="3A524929" w14:textId="77777777" w:rsidTr="0027498B">
        <w:tc>
          <w:tcPr>
            <w:tcW w:w="1838" w:type="dxa"/>
          </w:tcPr>
          <w:p w14:paraId="04A41436" w14:textId="77777777" w:rsidR="0027498B" w:rsidRPr="00AF117A" w:rsidRDefault="0027498B" w:rsidP="0027498B">
            <w:pPr>
              <w:pStyle w:val="FettDINBold"/>
            </w:pPr>
            <w:r w:rsidRPr="00AF117A">
              <w:t>Ort und Datum:</w:t>
            </w:r>
            <w:r>
              <w:t xml:space="preserve"> </w:t>
            </w:r>
          </w:p>
        </w:tc>
        <w:tc>
          <w:tcPr>
            <w:tcW w:w="7223" w:type="dxa"/>
          </w:tcPr>
          <w:p w14:paraId="25A80847" w14:textId="77777777" w:rsidR="0027498B" w:rsidRPr="00AF117A" w:rsidRDefault="0027498B" w:rsidP="002F10A0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27498B" w:rsidRPr="00AF117A" w14:paraId="506EBAB7" w14:textId="77777777" w:rsidTr="0027498B">
        <w:tc>
          <w:tcPr>
            <w:tcW w:w="1838" w:type="dxa"/>
          </w:tcPr>
          <w:p w14:paraId="01CD7AAC" w14:textId="77777777" w:rsidR="0027498B" w:rsidRPr="00AF117A" w:rsidRDefault="0027498B" w:rsidP="002F10A0">
            <w:pPr>
              <w:pStyle w:val="FettDINBold"/>
            </w:pPr>
            <w:r>
              <w:t>Unterschrift</w:t>
            </w:r>
          </w:p>
        </w:tc>
        <w:tc>
          <w:tcPr>
            <w:tcW w:w="7223" w:type="dxa"/>
          </w:tcPr>
          <w:p w14:paraId="42E7C49E" w14:textId="77777777" w:rsidR="0027498B" w:rsidRPr="00AF117A" w:rsidRDefault="0027498B" w:rsidP="002F10A0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</w:tbl>
    <w:p w14:paraId="42FDDCBE" w14:textId="77777777" w:rsidR="00AF117A" w:rsidRDefault="00AF117A" w:rsidP="0027498B">
      <w:pPr>
        <w:pStyle w:val="FettDINBold"/>
      </w:pPr>
      <w:r w:rsidRPr="00AF117A">
        <w:t>Bitte schicken Sie Ihre vollstän</w:t>
      </w:r>
      <w:r w:rsidR="006071B4">
        <w:t>dig ausgefüllte Bewerbung bis 01.08.2022</w:t>
      </w:r>
      <w:r w:rsidRPr="00AF117A">
        <w:t xml:space="preserve"> an</w:t>
      </w:r>
      <w:r w:rsidR="0027498B">
        <w:br/>
      </w:r>
      <w:r w:rsidR="006071B4">
        <w:t>Wunschwege</w:t>
      </w:r>
      <w:r w:rsidRPr="00AF117A">
        <w:t xml:space="preserve"> * </w:t>
      </w:r>
      <w:r w:rsidR="006071B4">
        <w:t>Leben mit Behinderung Hamburg</w:t>
      </w:r>
      <w:r w:rsidRPr="00AF117A">
        <w:t xml:space="preserve"> * </w:t>
      </w:r>
      <w:r w:rsidR="006071B4">
        <w:t>Südring36</w:t>
      </w:r>
      <w:r w:rsidRPr="00AF117A">
        <w:t xml:space="preserve"> * </w:t>
      </w:r>
      <w:r w:rsidR="006071B4">
        <w:t>22303 Hamburg</w:t>
      </w:r>
      <w:r w:rsidR="0027498B">
        <w:br/>
      </w:r>
      <w:r w:rsidRPr="00AF117A">
        <w:t xml:space="preserve">oder per </w:t>
      </w:r>
      <w:proofErr w:type="gramStart"/>
      <w:r w:rsidRPr="00AF117A">
        <w:t>Email</w:t>
      </w:r>
      <w:proofErr w:type="gramEnd"/>
      <w:r w:rsidRPr="00AF117A">
        <w:t xml:space="preserve"> </w:t>
      </w:r>
      <w:hyperlink r:id="rId11" w:history="1">
        <w:r w:rsidR="006071B4" w:rsidRPr="00B86ACA">
          <w:rPr>
            <w:rStyle w:val="Hyperlink"/>
          </w:rPr>
          <w:t>wunschwege@lmbhh.de</w:t>
        </w:r>
      </w:hyperlink>
      <w:r w:rsidR="006071B4">
        <w:t xml:space="preserve"> </w:t>
      </w:r>
      <w:r w:rsidR="0027498B">
        <w:t xml:space="preserve"> </w:t>
      </w:r>
    </w:p>
    <w:p w14:paraId="200A2BD5" w14:textId="77777777" w:rsidR="00FC1410" w:rsidRDefault="00FC1410" w:rsidP="0027498B">
      <w:pPr>
        <w:pStyle w:val="FettDINBold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B2FC4C4" wp14:editId="629C5DE8">
            <wp:simplePos x="0" y="0"/>
            <wp:positionH relativeFrom="column">
              <wp:posOffset>4357370</wp:posOffset>
            </wp:positionH>
            <wp:positionV relativeFrom="paragraph">
              <wp:posOffset>43815</wp:posOffset>
            </wp:positionV>
            <wp:extent cx="1249045" cy="971550"/>
            <wp:effectExtent l="0" t="0" r="8255" b="0"/>
            <wp:wrapThrough wrapText="bothSides">
              <wp:wrapPolygon edited="0">
                <wp:start x="0" y="0"/>
                <wp:lineTo x="0" y="21176"/>
                <wp:lineTo x="21413" y="21176"/>
                <wp:lineTo x="2141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unschwege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3CB6ACB" wp14:editId="4DCCBB99">
            <wp:simplePos x="0" y="0"/>
            <wp:positionH relativeFrom="column">
              <wp:posOffset>194945</wp:posOffset>
            </wp:positionH>
            <wp:positionV relativeFrom="paragraph">
              <wp:posOffset>376555</wp:posOffset>
            </wp:positionV>
            <wp:extent cx="2400300" cy="638810"/>
            <wp:effectExtent l="0" t="0" r="0" b="8890"/>
            <wp:wrapThrough wrapText="bothSides">
              <wp:wrapPolygon edited="0">
                <wp:start x="0" y="0"/>
                <wp:lineTo x="0" y="21256"/>
                <wp:lineTo x="21429" y="21256"/>
                <wp:lineTo x="21429" y="0"/>
                <wp:lineTo x="0" y="0"/>
              </wp:wrapPolygon>
            </wp:wrapThrough>
            <wp:docPr id="7" name="Grafik 7" descr="Neuigkeiten aus dem Netzwerk Persönliche Zukunftspla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igkeiten aus dem Netzwerk Persönliche Zukunftsplan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In Kooperation mit: </w:t>
      </w:r>
    </w:p>
    <w:p w14:paraId="414056CE" w14:textId="77777777" w:rsidR="00FC1410" w:rsidRPr="00AF117A" w:rsidRDefault="00FC1410" w:rsidP="0027498B">
      <w:pPr>
        <w:pStyle w:val="FettDINBold"/>
      </w:pPr>
    </w:p>
    <w:sectPr w:rsidR="00FC1410" w:rsidRPr="00AF117A"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687A" w14:textId="77777777" w:rsidR="004A5756" w:rsidRDefault="004A5756">
      <w:r>
        <w:separator/>
      </w:r>
    </w:p>
  </w:endnote>
  <w:endnote w:type="continuationSeparator" w:id="0">
    <w:p w14:paraId="57902539" w14:textId="77777777" w:rsidR="004A5756" w:rsidRDefault="004A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Trade Gothic LT Std C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8A7F" w14:textId="77777777" w:rsidR="004A5756" w:rsidRDefault="004A5756">
      <w:r>
        <w:separator/>
      </w:r>
    </w:p>
  </w:footnote>
  <w:footnote w:type="continuationSeparator" w:id="0">
    <w:p w14:paraId="7C72D9CC" w14:textId="77777777" w:rsidR="004A5756" w:rsidRDefault="004A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248"/>
    <w:multiLevelType w:val="multilevel"/>
    <w:tmpl w:val="CC66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44703C"/>
    <w:multiLevelType w:val="multilevel"/>
    <w:tmpl w:val="141AA2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977A44"/>
    <w:multiLevelType w:val="multilevel"/>
    <w:tmpl w:val="D604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F277641"/>
    <w:multiLevelType w:val="multilevel"/>
    <w:tmpl w:val="CC66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8D7C3E"/>
    <w:multiLevelType w:val="hybridMultilevel"/>
    <w:tmpl w:val="7816501C"/>
    <w:lvl w:ilvl="0" w:tplc="6C00C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786EC5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utura Bk BT" w:hAnsi="Futura Bk BT" w:hint="default"/>
        <w:color w:val="auto"/>
      </w:rPr>
    </w:lvl>
    <w:lvl w:ilvl="2" w:tplc="7C843FF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B73C1AF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747B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B2636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138E7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A3EABBD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E7AE98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96E3E06"/>
    <w:multiLevelType w:val="multilevel"/>
    <w:tmpl w:val="C4F20640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66745"/>
    <w:multiLevelType w:val="singleLevel"/>
    <w:tmpl w:val="9236CF3C"/>
    <w:lvl w:ilvl="0">
      <w:start w:val="19"/>
      <w:numFmt w:val="bullet"/>
      <w:pStyle w:val="EDV1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A5062A"/>
    <w:multiLevelType w:val="hybridMultilevel"/>
    <w:tmpl w:val="44A2762E"/>
    <w:lvl w:ilvl="0" w:tplc="4782A396">
      <w:start w:val="1"/>
      <w:numFmt w:val="bullet"/>
      <w:pStyle w:val="Listenabsatz"/>
      <w:lvlText w:val="-"/>
      <w:lvlJc w:val="left"/>
      <w:pPr>
        <w:ind w:left="1429" w:hanging="360"/>
      </w:pPr>
      <w:rPr>
        <w:rFonts w:ascii="DIN-Regular" w:hAnsi="DIN-Regular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726F71"/>
    <w:multiLevelType w:val="multilevel"/>
    <w:tmpl w:val="B21E9C8C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E23E9"/>
    <w:multiLevelType w:val="hybridMultilevel"/>
    <w:tmpl w:val="9E7C8B04"/>
    <w:lvl w:ilvl="0" w:tplc="5C767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649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69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2F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EE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E24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04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04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623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F6B16"/>
    <w:multiLevelType w:val="hybridMultilevel"/>
    <w:tmpl w:val="EAE26A92"/>
    <w:lvl w:ilvl="0" w:tplc="EEC4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9EA149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3D009B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71448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62F81F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6CE652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9483D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06483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FBE33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5AB7B29"/>
    <w:multiLevelType w:val="hybridMultilevel"/>
    <w:tmpl w:val="454E0D98"/>
    <w:lvl w:ilvl="0" w:tplc="013EE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62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CC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42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8A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ED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00F5B"/>
    <w:multiLevelType w:val="multilevel"/>
    <w:tmpl w:val="A602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D4F66"/>
    <w:multiLevelType w:val="multilevel"/>
    <w:tmpl w:val="57AC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76485"/>
    <w:multiLevelType w:val="hybridMultilevel"/>
    <w:tmpl w:val="0C64BB10"/>
    <w:lvl w:ilvl="0" w:tplc="11E25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22C15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utura Bk BT" w:hAnsi="Futura Bk BT" w:hint="default"/>
        <w:color w:val="auto"/>
      </w:rPr>
    </w:lvl>
    <w:lvl w:ilvl="2" w:tplc="08C821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ACCAA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9D2656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196526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C41CF6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E50E4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1DE53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B603653"/>
    <w:multiLevelType w:val="multilevel"/>
    <w:tmpl w:val="DC7E8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691251"/>
    <w:multiLevelType w:val="multilevel"/>
    <w:tmpl w:val="156E6EE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84282"/>
    <w:multiLevelType w:val="hybridMultilevel"/>
    <w:tmpl w:val="48EE5830"/>
    <w:lvl w:ilvl="0" w:tplc="9AFA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FAABDE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F64254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920FB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6958B0F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0D0BB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A08D0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640CF2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A3046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BC813A3"/>
    <w:multiLevelType w:val="multilevel"/>
    <w:tmpl w:val="8E8C3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22D67CA"/>
    <w:multiLevelType w:val="hybridMultilevel"/>
    <w:tmpl w:val="D4649296"/>
    <w:lvl w:ilvl="0" w:tplc="78FA89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44857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utura Bk BT" w:hAnsi="Futura Bk BT" w:hint="default"/>
        <w:color w:val="auto"/>
      </w:rPr>
    </w:lvl>
    <w:lvl w:ilvl="2" w:tplc="C1C071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Futura Bk BT" w:hAnsi="Futura Bk BT" w:hint="default"/>
        <w:color w:val="auto"/>
      </w:rPr>
    </w:lvl>
    <w:lvl w:ilvl="3" w:tplc="65E0A99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E22274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94E236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A5436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7D1C38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B0DA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78A4D92"/>
    <w:multiLevelType w:val="hybridMultilevel"/>
    <w:tmpl w:val="3D0A165E"/>
    <w:lvl w:ilvl="0" w:tplc="7B48D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69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E4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A3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F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A2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6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2C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3A1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BD48D8"/>
    <w:multiLevelType w:val="multilevel"/>
    <w:tmpl w:val="4664E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7FB05B96"/>
    <w:multiLevelType w:val="multilevel"/>
    <w:tmpl w:val="85C09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3"/>
  </w:num>
  <w:num w:numId="8">
    <w:abstractNumId w:val="18"/>
  </w:num>
  <w:num w:numId="9">
    <w:abstractNumId w:val="16"/>
  </w:num>
  <w:num w:numId="10">
    <w:abstractNumId w:val="8"/>
  </w:num>
  <w:num w:numId="11">
    <w:abstractNumId w:val="5"/>
  </w:num>
  <w:num w:numId="12">
    <w:abstractNumId w:val="21"/>
  </w:num>
  <w:num w:numId="13">
    <w:abstractNumId w:val="2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"/>
  </w:num>
  <w:num w:numId="18">
    <w:abstractNumId w:val="6"/>
  </w:num>
  <w:num w:numId="19">
    <w:abstractNumId w:val="10"/>
  </w:num>
  <w:num w:numId="20">
    <w:abstractNumId w:val="14"/>
  </w:num>
  <w:num w:numId="21">
    <w:abstractNumId w:val="19"/>
  </w:num>
  <w:num w:numId="22">
    <w:abstractNumId w:val="4"/>
  </w:num>
  <w:num w:numId="23">
    <w:abstractNumId w:val="9"/>
  </w:num>
  <w:num w:numId="24">
    <w:abstractNumId w:val="1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b4IfB1Y42OARYDQ6jPaC8GcOTbW7n6ubhmTXvYimrygTcNdGSiIyURYwd4Qw2oTj7kIFgqLTg0RgYPAbMP+w==" w:salt="bQR12x5/7pGWm0CEf85IVw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7A"/>
    <w:rsid w:val="00034DC2"/>
    <w:rsid w:val="00094BC6"/>
    <w:rsid w:val="000A0495"/>
    <w:rsid w:val="000A2E6A"/>
    <w:rsid w:val="00165BE9"/>
    <w:rsid w:val="00176661"/>
    <w:rsid w:val="0019431A"/>
    <w:rsid w:val="001A1EB2"/>
    <w:rsid w:val="00235BE2"/>
    <w:rsid w:val="0027498B"/>
    <w:rsid w:val="0031368E"/>
    <w:rsid w:val="0036725D"/>
    <w:rsid w:val="004A5756"/>
    <w:rsid w:val="004F5095"/>
    <w:rsid w:val="005B399D"/>
    <w:rsid w:val="005E4CE3"/>
    <w:rsid w:val="006071B4"/>
    <w:rsid w:val="00660F7D"/>
    <w:rsid w:val="00677116"/>
    <w:rsid w:val="006C56E7"/>
    <w:rsid w:val="007014B6"/>
    <w:rsid w:val="007B5BD6"/>
    <w:rsid w:val="00802F3D"/>
    <w:rsid w:val="00814D25"/>
    <w:rsid w:val="00815EF3"/>
    <w:rsid w:val="008374D2"/>
    <w:rsid w:val="00863DEB"/>
    <w:rsid w:val="008D330F"/>
    <w:rsid w:val="009C04FD"/>
    <w:rsid w:val="00A2779C"/>
    <w:rsid w:val="00A30DEB"/>
    <w:rsid w:val="00AF117A"/>
    <w:rsid w:val="00B460C5"/>
    <w:rsid w:val="00C844C4"/>
    <w:rsid w:val="00CA44A9"/>
    <w:rsid w:val="00CD4BA3"/>
    <w:rsid w:val="00D25463"/>
    <w:rsid w:val="00DE0713"/>
    <w:rsid w:val="00DF666A"/>
    <w:rsid w:val="00E24990"/>
    <w:rsid w:val="00E32208"/>
    <w:rsid w:val="00EA3168"/>
    <w:rsid w:val="00EC7C27"/>
    <w:rsid w:val="00FB034A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415B03"/>
  <w15:chartTrackingRefBased/>
  <w15:docId w15:val="{30F0E8C2-FE72-4761-8B8F-11BE3ED5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Subtitle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74D2"/>
    <w:pPr>
      <w:spacing w:before="160" w:after="160" w:line="340" w:lineRule="atLeast"/>
      <w:jc w:val="both"/>
    </w:pPr>
    <w:rPr>
      <w:rFonts w:ascii="DIN-Regular" w:hAnsi="DIN-Regular"/>
      <w:szCs w:val="24"/>
    </w:rPr>
  </w:style>
  <w:style w:type="paragraph" w:styleId="berschrift1">
    <w:name w:val="heading 1"/>
    <w:basedOn w:val="Standard"/>
    <w:next w:val="Standard"/>
    <w:qFormat/>
    <w:rsid w:val="0031368E"/>
    <w:pPr>
      <w:keepNext/>
      <w:outlineLvl w:val="0"/>
    </w:pPr>
    <w:rPr>
      <w:rFonts w:ascii="Trade Gothic LT Std Cn" w:hAnsi="Trade Gothic LT Std Cn" w:cs="Arial"/>
      <w:bCs/>
      <w: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0F7D"/>
    <w:pPr>
      <w:keepNext/>
      <w:spacing w:before="40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660F7D"/>
    <w:pPr>
      <w:keepNext/>
      <w:spacing w:before="400"/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660F7D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688" w:h="3073" w:hRule="exact" w:wrap="auto" w:vAnchor="page" w:hAnchor="page" w:x="8818" w:y="2405" w:anchorLock="1"/>
      <w:spacing w:after="80" w:line="226" w:lineRule="auto"/>
    </w:pPr>
    <w:rPr>
      <w:rFonts w:ascii="Futura Bk BT" w:hAnsi="Futura Bk BT"/>
      <w:sz w:val="15"/>
      <w:szCs w:val="20"/>
    </w:rPr>
  </w:style>
  <w:style w:type="character" w:styleId="Seitenzahl">
    <w:name w:val="page number"/>
    <w:rPr>
      <w:rFonts w:ascii="Times New Roman" w:hAnsi="Times New Roman"/>
      <w:noProof w:val="0"/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8374D2"/>
    <w:pPr>
      <w:tabs>
        <w:tab w:val="left" w:pos="567"/>
        <w:tab w:val="right" w:leader="dot" w:pos="9060"/>
      </w:tabs>
      <w:spacing w:before="0" w:after="0" w:line="400" w:lineRule="atLeast"/>
      <w:ind w:left="567" w:hanging="567"/>
      <w:jc w:val="left"/>
    </w:pPr>
    <w:rPr>
      <w:noProof/>
      <w:sz w:val="28"/>
    </w:rPr>
  </w:style>
  <w:style w:type="paragraph" w:styleId="Verzeichnis2">
    <w:name w:val="toc 2"/>
    <w:basedOn w:val="Standard"/>
    <w:next w:val="Standard"/>
    <w:autoRedefine/>
    <w:semiHidden/>
    <w:rsid w:val="008374D2"/>
    <w:pPr>
      <w:tabs>
        <w:tab w:val="left" w:pos="567"/>
        <w:tab w:val="left" w:pos="960"/>
        <w:tab w:val="right" w:leader="dot" w:pos="9060"/>
      </w:tabs>
      <w:spacing w:before="0" w:after="0" w:line="400" w:lineRule="atLeast"/>
      <w:ind w:left="958" w:hanging="391"/>
      <w:jc w:val="left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8374D2"/>
    <w:pPr>
      <w:tabs>
        <w:tab w:val="left" w:pos="567"/>
        <w:tab w:val="left" w:pos="1200"/>
        <w:tab w:val="left" w:pos="1559"/>
        <w:tab w:val="right" w:leader="dot" w:pos="9060"/>
      </w:tabs>
      <w:spacing w:before="0" w:after="0"/>
      <w:ind w:left="1593" w:hanging="601"/>
      <w:jc w:val="left"/>
    </w:pPr>
  </w:style>
  <w:style w:type="paragraph" w:customStyle="1" w:styleId="EDVPunkte">
    <w:name w:val="EDV Punkte"/>
    <w:basedOn w:val="Standard"/>
    <w:pPr>
      <w:spacing w:before="60" w:after="60" w:line="300" w:lineRule="atLeast"/>
      <w:jc w:val="left"/>
    </w:pPr>
    <w:rPr>
      <w:rFonts w:ascii="Futura Bk BT" w:hAnsi="Futura Bk BT"/>
      <w:sz w:val="22"/>
    </w:rPr>
  </w:style>
  <w:style w:type="paragraph" w:customStyle="1" w:styleId="EDV1">
    <w:name w:val="EDV 1"/>
    <w:basedOn w:val="Standard"/>
    <w:pPr>
      <w:numPr>
        <w:numId w:val="18"/>
      </w:numPr>
      <w:spacing w:before="60" w:after="113" w:line="300" w:lineRule="atLeast"/>
      <w:jc w:val="left"/>
    </w:pPr>
    <w:rPr>
      <w:rFonts w:ascii="Futura Hv BT" w:hAnsi="Futura Hv BT"/>
      <w:sz w:val="22"/>
    </w:rPr>
  </w:style>
  <w:style w:type="paragraph" w:styleId="Textkrper3">
    <w:name w:val="Body Text 3"/>
    <w:basedOn w:val="Standard"/>
    <w:pPr>
      <w:spacing w:before="60" w:after="200" w:line="240" w:lineRule="auto"/>
      <w:jc w:val="left"/>
    </w:pPr>
    <w:rPr>
      <w:rFonts w:ascii="Futura Bk BT" w:hAnsi="Futura Bk BT"/>
      <w:noProof/>
      <w:color w:val="FF0000"/>
      <w:sz w:val="22"/>
    </w:rPr>
  </w:style>
  <w:style w:type="paragraph" w:styleId="Textkrper-Zeileneinzug">
    <w:name w:val="Body Text Indent"/>
    <w:basedOn w:val="Standard"/>
    <w:pPr>
      <w:tabs>
        <w:tab w:val="right" w:pos="-426"/>
        <w:tab w:val="right" w:pos="0"/>
      </w:tabs>
      <w:spacing w:before="60" w:after="60" w:line="240" w:lineRule="auto"/>
      <w:ind w:left="1622" w:hanging="1622"/>
      <w:jc w:val="left"/>
    </w:pPr>
    <w:rPr>
      <w:rFonts w:ascii="Futura Bk BT" w:hAnsi="Futura Bk BT"/>
      <w:sz w:val="22"/>
    </w:rPr>
  </w:style>
  <w:style w:type="paragraph" w:styleId="Textkrper-Einzug2">
    <w:name w:val="Body Text Indent 2"/>
    <w:basedOn w:val="Standard"/>
    <w:pPr>
      <w:tabs>
        <w:tab w:val="right" w:pos="-426"/>
        <w:tab w:val="right" w:pos="0"/>
      </w:tabs>
      <w:spacing w:before="60" w:after="60" w:line="240" w:lineRule="auto"/>
      <w:ind w:left="1622"/>
      <w:jc w:val="left"/>
    </w:pPr>
    <w:rPr>
      <w:rFonts w:ascii="Futura Bk BT" w:hAnsi="Futura Bk BT"/>
      <w:sz w:val="22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before="60" w:after="60" w:line="240" w:lineRule="auto"/>
      <w:jc w:val="left"/>
    </w:pPr>
    <w:rPr>
      <w:rFonts w:ascii="Futura Bk BT" w:hAnsi="Futura Bk BT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rsid w:val="00802F3D"/>
    <w:rPr>
      <w:i/>
      <w:iCs/>
    </w:rPr>
  </w:style>
  <w:style w:type="paragraph" w:styleId="Titel">
    <w:name w:val="Title"/>
    <w:basedOn w:val="Standard"/>
    <w:next w:val="Standard"/>
    <w:link w:val="TitelZchn"/>
    <w:rsid w:val="001A1EB2"/>
    <w:pPr>
      <w:spacing w:after="60"/>
      <w:jc w:val="left"/>
      <w:outlineLvl w:val="0"/>
    </w:pPr>
    <w:rPr>
      <w:rFonts w:ascii="Trade Gothic LT Std Cn" w:hAnsi="Trade Gothic LT Std Cn"/>
      <w:bCs/>
      <w:caps/>
      <w:color w:val="808080"/>
      <w:kern w:val="28"/>
      <w:sz w:val="40"/>
      <w:szCs w:val="32"/>
    </w:rPr>
  </w:style>
  <w:style w:type="character" w:customStyle="1" w:styleId="TitelZchn">
    <w:name w:val="Titel Zchn"/>
    <w:link w:val="Titel"/>
    <w:rsid w:val="001A1EB2"/>
    <w:rPr>
      <w:rFonts w:ascii="Trade Gothic LT Std Cn" w:eastAsia="Times New Roman" w:hAnsi="Trade Gothic LT Std Cn" w:cs="Times New Roman"/>
      <w:bCs/>
      <w:caps/>
      <w:color w:val="808080"/>
      <w:kern w:val="28"/>
      <w:sz w:val="40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D25463"/>
    <w:pPr>
      <w:outlineLvl w:val="1"/>
    </w:pPr>
    <w:rPr>
      <w:rFonts w:ascii="Trade Gothic LT Std Cn" w:hAnsi="Trade Gothic LT Std Cn"/>
      <w:caps/>
      <w:sz w:val="28"/>
    </w:rPr>
  </w:style>
  <w:style w:type="character" w:customStyle="1" w:styleId="UntertitelZchn">
    <w:name w:val="Untertitel Zchn"/>
    <w:link w:val="Untertitel"/>
    <w:rsid w:val="00D25463"/>
    <w:rPr>
      <w:rFonts w:ascii="Trade Gothic LT Std Cn" w:hAnsi="Trade Gothic LT Std Cn"/>
      <w:caps/>
      <w:sz w:val="28"/>
      <w:szCs w:val="24"/>
    </w:rPr>
  </w:style>
  <w:style w:type="paragraph" w:styleId="Listenabsatz">
    <w:name w:val="List Paragraph"/>
    <w:aliases w:val="Strichaufzählung"/>
    <w:basedOn w:val="Standard"/>
    <w:uiPriority w:val="34"/>
    <w:qFormat/>
    <w:rsid w:val="008D330F"/>
    <w:pPr>
      <w:numPr>
        <w:numId w:val="26"/>
      </w:numPr>
      <w:spacing w:before="0" w:after="0"/>
      <w:ind w:left="357" w:hanging="357"/>
    </w:pPr>
  </w:style>
  <w:style w:type="paragraph" w:customStyle="1" w:styleId="FettDINBold">
    <w:name w:val="Fett DIN Bold"/>
    <w:basedOn w:val="Standard"/>
    <w:qFormat/>
    <w:rsid w:val="00A30DEB"/>
    <w:rPr>
      <w:rFonts w:ascii="DIN-Bold" w:hAnsi="DIN-Bold"/>
      <w:szCs w:val="20"/>
    </w:rPr>
  </w:style>
  <w:style w:type="table" w:styleId="Tabellenraster">
    <w:name w:val="Table Grid"/>
    <w:basedOn w:val="NormaleTabelle"/>
    <w:rsid w:val="00AF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nschwege@lmbhh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ganisation\Vorlagen\Logo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93AB-781B-4053-A651-D082348C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Logo.dotm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LMBHH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Petzel, Barbara</dc:creator>
  <cp:keywords/>
  <cp:lastModifiedBy>Angélique Wirz</cp:lastModifiedBy>
  <cp:revision>2</cp:revision>
  <cp:lastPrinted>2022-03-01T07:22:00Z</cp:lastPrinted>
  <dcterms:created xsi:type="dcterms:W3CDTF">2022-03-01T07:22:00Z</dcterms:created>
  <dcterms:modified xsi:type="dcterms:W3CDTF">2022-03-01T07:22:00Z</dcterms:modified>
</cp:coreProperties>
</file>