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0" w:rsidRDefault="00967A52" w:rsidP="00C107CD">
      <w:pPr>
        <w:rPr>
          <w:rFonts w:ascii="Verdana" w:hAnsi="Verdana"/>
        </w:rPr>
      </w:pPr>
      <w:r w:rsidRPr="009566C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00C4A" wp14:editId="43245D35">
                <wp:simplePos x="0" y="0"/>
                <wp:positionH relativeFrom="column">
                  <wp:posOffset>3762375</wp:posOffset>
                </wp:positionH>
                <wp:positionV relativeFrom="paragraph">
                  <wp:posOffset>4690745</wp:posOffset>
                </wp:positionV>
                <wp:extent cx="1485900" cy="552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67A52" w:rsidRPr="00F46D3B" w:rsidRDefault="00967A52" w:rsidP="00EE56B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46D3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evtl. Karte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25pt;margin-top:369.35pt;width:117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" filled="f" stroked="f">
                <v:textbox>
                  <w:txbxContent>
                    <w:p w:rsidR="00967A52" w:rsidRPr="00F46D3B" w:rsidRDefault="00967A52" w:rsidP="00EE56B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46D3B">
                        <w:rPr>
                          <w:rFonts w:ascii="Verdana" w:hAnsi="Verdana"/>
                          <w:sz w:val="24"/>
                          <w:szCs w:val="24"/>
                        </w:rPr>
                        <w:t>evtl. Karte einfügen</w:t>
                      </w:r>
                    </w:p>
                  </w:txbxContent>
                </v:textbox>
              </v:shape>
            </w:pict>
          </mc:Fallback>
        </mc:AlternateContent>
      </w:r>
      <w:r w:rsidR="007E1D59" w:rsidRPr="009566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8415A" wp14:editId="46601BB3">
                <wp:simplePos x="0" y="0"/>
                <wp:positionH relativeFrom="column">
                  <wp:posOffset>9525</wp:posOffset>
                </wp:positionH>
                <wp:positionV relativeFrom="paragraph">
                  <wp:posOffset>3747769</wp:posOffset>
                </wp:positionV>
                <wp:extent cx="5886450" cy="24860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rgbClr val="F49C14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6B7" w:rsidRPr="00B80352" w:rsidRDefault="00EE56B7" w:rsidP="00EE56B7">
                            <w:pPr>
                              <w:pStyle w:val="NPZP2berschrift"/>
                              <w:spacing w:after="120"/>
                            </w:pPr>
                            <w:r>
                              <w:t>In dieser Region</w:t>
                            </w:r>
                            <w:r w:rsidR="006454D0">
                              <w:t xml:space="preserve"> / diesen Regionen</w:t>
                            </w:r>
                            <w:r>
                              <w:t xml:space="preserve"> arbeiten wir</w:t>
                            </w:r>
                            <w:r w:rsidRPr="00B80352">
                              <w:t>:</w:t>
                            </w:r>
                          </w:p>
                          <w:p w:rsidR="0057322A" w:rsidRDefault="0057322A" w:rsidP="0057322A">
                            <w:pPr>
                              <w:pStyle w:val="NPZPAufzhlung"/>
                            </w:pPr>
                          </w:p>
                          <w:p w:rsidR="0057322A" w:rsidRPr="00E67942" w:rsidRDefault="0057322A" w:rsidP="0057322A">
                            <w:pPr>
                              <w:pStyle w:val="NPZPAufzhlung"/>
                            </w:pPr>
                          </w:p>
                          <w:p w:rsidR="0057322A" w:rsidRPr="00E67942" w:rsidRDefault="0057322A" w:rsidP="0057322A">
                            <w:pPr>
                              <w:pStyle w:val="NPZPAufzhlung"/>
                            </w:pPr>
                          </w:p>
                          <w:p w:rsidR="00EE56B7" w:rsidRPr="00D6727E" w:rsidRDefault="00EE56B7" w:rsidP="00EE56B7">
                            <w:pPr>
                              <w:pStyle w:val="NPZPAufzhl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95.1pt;width:463.5pt;height:1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" fillcolor="#f49c14" stroked="f">
                <v:fill opacity="43947f"/>
                <v:textbox>
                  <w:txbxContent>
                    <w:p w:rsidR="00EE56B7" w:rsidRPr="00B80352" w:rsidRDefault="00EE56B7" w:rsidP="00EE56B7">
                      <w:pPr>
                        <w:pStyle w:val="NPZP2berschrift"/>
                        <w:spacing w:after="120"/>
                      </w:pPr>
                      <w:r>
                        <w:t>In dieser Region</w:t>
                      </w:r>
                      <w:r w:rsidR="006454D0">
                        <w:t xml:space="preserve"> / diesen Regi</w:t>
                      </w:r>
                      <w:bookmarkStart w:id="1" w:name="_GoBack"/>
                      <w:bookmarkEnd w:id="1"/>
                      <w:r w:rsidR="006454D0">
                        <w:t>onen</w:t>
                      </w:r>
                      <w:r>
                        <w:t xml:space="preserve"> arbeiten wir</w:t>
                      </w:r>
                      <w:r w:rsidRPr="00B80352">
                        <w:t>:</w:t>
                      </w:r>
                    </w:p>
                    <w:p w:rsidR="0057322A" w:rsidRDefault="0057322A" w:rsidP="0057322A">
                      <w:pPr>
                        <w:pStyle w:val="NPZPAufzhlung"/>
                      </w:pPr>
                    </w:p>
                    <w:p w:rsidR="0057322A" w:rsidRPr="00E67942" w:rsidRDefault="0057322A" w:rsidP="0057322A">
                      <w:pPr>
                        <w:pStyle w:val="NPZPAufzhlung"/>
                      </w:pPr>
                    </w:p>
                    <w:p w:rsidR="0057322A" w:rsidRPr="00E67942" w:rsidRDefault="0057322A" w:rsidP="0057322A">
                      <w:pPr>
                        <w:pStyle w:val="NPZPAufzhlung"/>
                      </w:pPr>
                    </w:p>
                    <w:p w:rsidR="00EE56B7" w:rsidRPr="00D6727E" w:rsidRDefault="00EE56B7" w:rsidP="00EE56B7">
                      <w:pPr>
                        <w:pStyle w:val="NPZPAufzhlung"/>
                      </w:pPr>
                    </w:p>
                  </w:txbxContent>
                </v:textbox>
              </v:shape>
            </w:pict>
          </mc:Fallback>
        </mc:AlternateContent>
      </w:r>
      <w:r w:rsidR="007E1D59">
        <w:rPr>
          <w:noProof/>
        </w:rPr>
        <w:drawing>
          <wp:anchor distT="0" distB="0" distL="114300" distR="114300" simplePos="0" relativeHeight="251686912" behindDoc="0" locked="0" layoutInCell="1" allowOverlap="1" wp14:anchorId="320B9BCF" wp14:editId="0265317D">
            <wp:simplePos x="0" y="0"/>
            <wp:positionH relativeFrom="column">
              <wp:posOffset>8183880</wp:posOffset>
            </wp:positionH>
            <wp:positionV relativeFrom="paragraph">
              <wp:posOffset>-656590</wp:posOffset>
            </wp:positionV>
            <wp:extent cx="1600200" cy="604520"/>
            <wp:effectExtent l="0" t="0" r="0" b="508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ukunftsplanu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DD983" wp14:editId="348E4D5C">
                <wp:simplePos x="0" y="0"/>
                <wp:positionH relativeFrom="column">
                  <wp:posOffset>-95885</wp:posOffset>
                </wp:positionH>
                <wp:positionV relativeFrom="paragraph">
                  <wp:posOffset>128270</wp:posOffset>
                </wp:positionV>
                <wp:extent cx="3581400" cy="2352675"/>
                <wp:effectExtent l="57150" t="19050" r="57150" b="104775"/>
                <wp:wrapThrough wrapText="bothSides">
                  <wp:wrapPolygon edited="0">
                    <wp:start x="-230" y="-175"/>
                    <wp:lineTo x="-345" y="22037"/>
                    <wp:lineTo x="115" y="22387"/>
                    <wp:lineTo x="21830" y="22387"/>
                    <wp:lineTo x="21830" y="-175"/>
                    <wp:lineTo x="-230" y="-175"/>
                  </wp:wrapPolygon>
                </wp:wrapThrough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7.55pt;margin-top:10.1pt;width:28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" filled="f" strokecolor="black [3213]">
                <v:stroke dashstyle="dot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C68CD" w:rsidRPr="009566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A82EF" wp14:editId="29BDF3BA">
                <wp:simplePos x="0" y="0"/>
                <wp:positionH relativeFrom="column">
                  <wp:posOffset>-2675255</wp:posOffset>
                </wp:positionH>
                <wp:positionV relativeFrom="paragraph">
                  <wp:posOffset>1099820</wp:posOffset>
                </wp:positionV>
                <wp:extent cx="1485900" cy="390525"/>
                <wp:effectExtent l="0" t="0" r="0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B7" w:rsidRPr="00F46D3B" w:rsidRDefault="00EE56B7" w:rsidP="00EE56B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46D3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Logo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0.65pt;margin-top:86.6pt;width:117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SWhA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" stroked="f">
                <v:textbox>
                  <w:txbxContent>
                    <w:p w:rsidR="00EE56B7" w:rsidRPr="00F46D3B" w:rsidRDefault="00EE56B7" w:rsidP="00EE56B7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46D3B">
                        <w:rPr>
                          <w:rFonts w:ascii="Verdana" w:hAnsi="Verdana"/>
                          <w:sz w:val="24"/>
                          <w:szCs w:val="24"/>
                        </w:rPr>
                        <w:t>Logo einfügen</w:t>
                      </w:r>
                    </w:p>
                  </w:txbxContent>
                </v:textbox>
              </v:shape>
            </w:pict>
          </mc:Fallback>
        </mc:AlternateContent>
      </w:r>
      <w:r w:rsidR="00EE56B7" w:rsidRPr="009566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71DA5FE" wp14:editId="1775B9B2">
                <wp:simplePos x="0" y="0"/>
                <wp:positionH relativeFrom="column">
                  <wp:posOffset>-3733800</wp:posOffset>
                </wp:positionH>
                <wp:positionV relativeFrom="page">
                  <wp:posOffset>3618865</wp:posOffset>
                </wp:positionV>
                <wp:extent cx="3581400" cy="9810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B7" w:rsidRPr="00F00082" w:rsidRDefault="00EE56B7" w:rsidP="00EE56B7">
                            <w:pPr>
                              <w:pStyle w:val="NPZP2Schrift"/>
                            </w:pPr>
                            <w:r w:rsidRPr="00F00082">
                              <w:t>Name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4pt;margin-top:284.95pt;width:282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2FhQ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" stroked="f">
                <v:textbox>
                  <w:txbxContent>
                    <w:p w:rsidR="00EE56B7" w:rsidRPr="00F00082" w:rsidRDefault="00EE56B7" w:rsidP="00EE56B7">
                      <w:pPr>
                        <w:pStyle w:val="NPZP2Schrift"/>
                      </w:pPr>
                      <w:r w:rsidRPr="00F00082">
                        <w:t>Name einfügen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E56B7" w:rsidRPr="009566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8A63D41" wp14:editId="2C88C4BA">
                <wp:simplePos x="0" y="0"/>
                <wp:positionH relativeFrom="column">
                  <wp:posOffset>-3810000</wp:posOffset>
                </wp:positionH>
                <wp:positionV relativeFrom="paragraph">
                  <wp:posOffset>3938270</wp:posOffset>
                </wp:positionV>
                <wp:extent cx="3657600" cy="234315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43150"/>
                        </a:xfrm>
                        <a:prstGeom prst="rect">
                          <a:avLst/>
                        </a:prstGeom>
                        <a:solidFill>
                          <a:srgbClr val="C1392B">
                            <a:alpha val="6745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6B7" w:rsidRDefault="00EE56B7" w:rsidP="00EE56B7">
                            <w:pPr>
                              <w:pStyle w:val="NPZP2berschrift"/>
                              <w:spacing w:after="120"/>
                            </w:pPr>
                            <w:r>
                              <w:t>So erreicht man uns</w:t>
                            </w:r>
                            <w:r w:rsidRPr="00B80352">
                              <w:t>:</w:t>
                            </w:r>
                          </w:p>
                          <w:p w:rsidR="00EE56B7" w:rsidRDefault="00EE56B7" w:rsidP="00EE56B7">
                            <w:pPr>
                              <w:pStyle w:val="NPZP4berschrift"/>
                            </w:pPr>
                          </w:p>
                          <w:p w:rsidR="00EE56B7" w:rsidRDefault="00EE56B7" w:rsidP="00EE56B7">
                            <w:pPr>
                              <w:pStyle w:val="NPZP4berschrift"/>
                            </w:pPr>
                          </w:p>
                          <w:p w:rsidR="00EE56B7" w:rsidRDefault="00EE56B7" w:rsidP="00EE56B7">
                            <w:pPr>
                              <w:pStyle w:val="NPZP4berschrift"/>
                            </w:pPr>
                          </w:p>
                          <w:p w:rsidR="00EE56B7" w:rsidRPr="00D6727E" w:rsidRDefault="00EE56B7" w:rsidP="00EE56B7">
                            <w:pPr>
                              <w:pStyle w:val="NPZP4berschri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00pt;margin-top:310.1pt;width:4in;height:1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" fillcolor="#c1392b" stroked="f">
                <v:fill opacity="44204f"/>
                <v:textbox>
                  <w:txbxContent>
                    <w:p w:rsidR="00EE56B7" w:rsidRDefault="00EE56B7" w:rsidP="00EE56B7">
                      <w:pPr>
                        <w:pStyle w:val="NPZP2berschrift"/>
                        <w:spacing w:after="120"/>
                      </w:pPr>
                      <w:r>
                        <w:t>So erreicht man uns</w:t>
                      </w:r>
                      <w:r w:rsidRPr="00B80352">
                        <w:t>:</w:t>
                      </w:r>
                    </w:p>
                    <w:p w:rsidR="00EE56B7" w:rsidRDefault="00EE56B7" w:rsidP="00EE56B7">
                      <w:pPr>
                        <w:pStyle w:val="NPZP4berschrift"/>
                      </w:pPr>
                    </w:p>
                    <w:p w:rsidR="00EE56B7" w:rsidRDefault="00EE56B7" w:rsidP="00EE56B7">
                      <w:pPr>
                        <w:pStyle w:val="NPZP4berschrift"/>
                      </w:pPr>
                    </w:p>
                    <w:p w:rsidR="00EE56B7" w:rsidRDefault="00EE56B7" w:rsidP="00EE56B7">
                      <w:pPr>
                        <w:pStyle w:val="NPZP4berschrift"/>
                      </w:pPr>
                    </w:p>
                    <w:p w:rsidR="00EE56B7" w:rsidRPr="00D6727E" w:rsidRDefault="00EE56B7" w:rsidP="00EE56B7">
                      <w:pPr>
                        <w:pStyle w:val="NPZP4berschri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20340">
        <w:rPr>
          <w:rFonts w:ascii="Verdana" w:hAnsi="Verdana"/>
        </w:rPr>
        <w:br w:type="page"/>
      </w:r>
      <w:r w:rsidR="00EE56B7" w:rsidRPr="009566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6315DD5" wp14:editId="4EE9689A">
                <wp:simplePos x="0" y="0"/>
                <wp:positionH relativeFrom="column">
                  <wp:posOffset>9525</wp:posOffset>
                </wp:positionH>
                <wp:positionV relativeFrom="paragraph">
                  <wp:posOffset>328295</wp:posOffset>
                </wp:positionV>
                <wp:extent cx="5886450" cy="3248025"/>
                <wp:effectExtent l="0" t="0" r="0" b="95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248025"/>
                        </a:xfrm>
                        <a:prstGeom prst="rect">
                          <a:avLst/>
                        </a:prstGeom>
                        <a:solidFill>
                          <a:srgbClr val="27AE61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56B7" w:rsidRDefault="00EE56B7" w:rsidP="00EE56B7">
                            <w:pPr>
                              <w:pStyle w:val="NPZP2berschrift"/>
                              <w:spacing w:after="120"/>
                            </w:pPr>
                            <w:r w:rsidRPr="00B80352">
                              <w:t>Das biete</w:t>
                            </w:r>
                            <w:r>
                              <w:t>n wir</w:t>
                            </w:r>
                            <w:r w:rsidRPr="00B80352">
                              <w:t xml:space="preserve"> an</w:t>
                            </w:r>
                            <w:r>
                              <w:t>:</w:t>
                            </w:r>
                          </w:p>
                          <w:p w:rsidR="00EE56B7" w:rsidRPr="00C8552D" w:rsidRDefault="00EE56B7" w:rsidP="00EE56B7">
                            <w:pPr>
                              <w:pStyle w:val="NPZPAufzhlung"/>
                            </w:pPr>
                          </w:p>
                          <w:p w:rsidR="00EE56B7" w:rsidRPr="00C8552D" w:rsidRDefault="00EE56B7" w:rsidP="00EE56B7">
                            <w:pPr>
                              <w:pStyle w:val="NPZPAufzhlung"/>
                            </w:pPr>
                          </w:p>
                          <w:p w:rsidR="00EE56B7" w:rsidRPr="00C8552D" w:rsidRDefault="00EE56B7" w:rsidP="00EE56B7">
                            <w:pPr>
                              <w:pStyle w:val="NPZPAufzhlung"/>
                            </w:pPr>
                          </w:p>
                          <w:p w:rsidR="00EE56B7" w:rsidRPr="00C8552D" w:rsidRDefault="00EE56B7" w:rsidP="001D7C32">
                            <w:pPr>
                              <w:pStyle w:val="NPZPAufzhl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25.85pt;width:463.5pt;height:25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" fillcolor="#27ae61" stroked="f">
                <v:fill opacity="43947f"/>
                <v:textbox>
                  <w:txbxContent>
                    <w:p w:rsidR="00EE56B7" w:rsidRDefault="00EE56B7" w:rsidP="00EE56B7">
                      <w:pPr>
                        <w:pStyle w:val="NPZP2berschrift"/>
                        <w:spacing w:after="120"/>
                      </w:pPr>
                      <w:r w:rsidRPr="00B80352">
                        <w:t>Das biete</w:t>
                      </w:r>
                      <w:r>
                        <w:t>n wir</w:t>
                      </w:r>
                      <w:r w:rsidRPr="00B80352">
                        <w:t xml:space="preserve"> an</w:t>
                      </w:r>
                      <w:r>
                        <w:t>:</w:t>
                      </w:r>
                    </w:p>
                    <w:p w:rsidR="00EE56B7" w:rsidRPr="00C8552D" w:rsidRDefault="00EE56B7" w:rsidP="00EE56B7">
                      <w:pPr>
                        <w:pStyle w:val="NPZPAufzhlung"/>
                      </w:pPr>
                    </w:p>
                    <w:p w:rsidR="00EE56B7" w:rsidRPr="00C8552D" w:rsidRDefault="00EE56B7" w:rsidP="00EE56B7">
                      <w:pPr>
                        <w:pStyle w:val="NPZPAufzhlung"/>
                      </w:pPr>
                    </w:p>
                    <w:p w:rsidR="00EE56B7" w:rsidRPr="00C8552D" w:rsidRDefault="00EE56B7" w:rsidP="00EE56B7">
                      <w:pPr>
                        <w:pStyle w:val="NPZPAufzhlung"/>
                      </w:pPr>
                    </w:p>
                    <w:p w:rsidR="00EE56B7" w:rsidRPr="00C8552D" w:rsidRDefault="00EE56B7" w:rsidP="001D7C32">
                      <w:pPr>
                        <w:pStyle w:val="NPZPAufzhlu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56B7" w:rsidRPr="009566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B5ECCEF" wp14:editId="2EE8E9BB">
                <wp:simplePos x="0" y="0"/>
                <wp:positionH relativeFrom="column">
                  <wp:posOffset>723265</wp:posOffset>
                </wp:positionH>
                <wp:positionV relativeFrom="paragraph">
                  <wp:posOffset>-481330</wp:posOffset>
                </wp:positionV>
                <wp:extent cx="3714750" cy="428625"/>
                <wp:effectExtent l="0" t="0" r="0" b="9525"/>
                <wp:wrapSquare wrapText="bothSides"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B7" w:rsidRPr="00AD023E" w:rsidRDefault="00EE56B7" w:rsidP="00EE56B7">
                            <w:pPr>
                              <w:pStyle w:val="NPZP1berschrif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„2 Seiten über uns</w:t>
                            </w:r>
                            <w:r w:rsidRPr="00AD023E">
                              <w:rPr>
                                <w:color w:val="7F7F7F" w:themeColor="text1" w:themeTint="8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6.95pt;margin-top:-37.9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" stroked="f">
                <o:lock v:ext="edit" aspectratio="t"/>
                <v:textbox>
                  <w:txbxContent>
                    <w:p w:rsidR="00EE56B7" w:rsidRPr="00AD023E" w:rsidRDefault="00EE56B7" w:rsidP="00EE56B7">
                      <w:pPr>
                        <w:pStyle w:val="NPZP1berschrif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„2 Seiten über uns</w:t>
                      </w:r>
                      <w:r w:rsidRPr="00AD023E">
                        <w:rPr>
                          <w:color w:val="7F7F7F" w:themeColor="text1" w:themeTint="80"/>
                        </w:rPr>
                        <w:t>“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C871C2" w:rsidRPr="00CF2ACE" w:rsidRDefault="00671D9F" w:rsidP="00C107CD">
      <w:pPr>
        <w:rPr>
          <w:rFonts w:ascii="Verdana" w:hAnsi="Verdana"/>
          <w:sz w:val="2"/>
          <w:szCs w:val="2"/>
        </w:rPr>
      </w:pPr>
      <w:bookmarkStart w:id="0" w:name="_GoBack"/>
      <w:bookmarkEnd w:id="0"/>
      <w:r w:rsidRPr="009566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83179" wp14:editId="5CAEA1E8">
                <wp:simplePos x="0" y="0"/>
                <wp:positionH relativeFrom="column">
                  <wp:posOffset>4439285</wp:posOffset>
                </wp:positionH>
                <wp:positionV relativeFrom="paragraph">
                  <wp:posOffset>928370</wp:posOffset>
                </wp:positionV>
                <wp:extent cx="1485900" cy="390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9F" w:rsidRPr="00F46D3B" w:rsidRDefault="00671D9F" w:rsidP="00671D9F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46D3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55pt;margin-top:73.1pt;width:117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TI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" stroked="f">
                <v:textbox>
                  <w:txbxContent>
                    <w:p w:rsidR="00671D9F" w:rsidRPr="00F46D3B" w:rsidRDefault="00671D9F" w:rsidP="00671D9F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46D3B">
                        <w:rPr>
                          <w:rFonts w:ascii="Verdana" w:hAnsi="Verdana"/>
                          <w:sz w:val="24"/>
                          <w:szCs w:val="24"/>
                        </w:rPr>
                        <w:t>Foto einfügen</w:t>
                      </w:r>
                    </w:p>
                  </w:txbxContent>
                </v:textbox>
              </v:shape>
            </w:pict>
          </mc:Fallback>
        </mc:AlternateContent>
      </w:r>
      <w:r w:rsidR="007E1D59" w:rsidRPr="00CF2ACE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CEBC" wp14:editId="58F1B59F">
                <wp:simplePos x="0" y="0"/>
                <wp:positionH relativeFrom="column">
                  <wp:posOffset>3695065</wp:posOffset>
                </wp:positionH>
                <wp:positionV relativeFrom="paragraph">
                  <wp:posOffset>2747645</wp:posOffset>
                </wp:positionV>
                <wp:extent cx="2828925" cy="3552825"/>
                <wp:effectExtent l="0" t="0" r="28575" b="285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52825"/>
                        </a:xfrm>
                        <a:prstGeom prst="rect">
                          <a:avLst/>
                        </a:prstGeom>
                        <a:solidFill>
                          <a:srgbClr val="1BBC9D">
                            <a:alpha val="67059"/>
                          </a:srgbClr>
                        </a:solidFill>
                        <a:ln>
                          <a:solidFill>
                            <a:srgbClr val="63FFED"/>
                          </a:solidFill>
                        </a:ln>
                      </wps:spPr>
                      <wps:txbx>
                        <w:txbxContent>
                          <w:p w:rsidR="00263751" w:rsidRPr="00B80352" w:rsidRDefault="00263751" w:rsidP="00653A1C">
                            <w:pPr>
                              <w:pStyle w:val="NPZP2berschrift"/>
                            </w:pPr>
                            <w:r w:rsidRPr="00B80352">
                              <w:t>Das gefällt anderen</w:t>
                            </w:r>
                          </w:p>
                          <w:p w:rsidR="00263751" w:rsidRDefault="008F7045" w:rsidP="008052D8">
                            <w:pPr>
                              <w:pStyle w:val="NPZP2berschrift"/>
                              <w:spacing w:after="120"/>
                            </w:pPr>
                            <w:r>
                              <w:t>an uns</w:t>
                            </w:r>
                          </w:p>
                          <w:p w:rsidR="00566186" w:rsidRPr="00C8552D" w:rsidRDefault="00566186" w:rsidP="00566186">
                            <w:pPr>
                              <w:pStyle w:val="NPZPAufzhlung"/>
                            </w:pPr>
                          </w:p>
                          <w:p w:rsidR="00566186" w:rsidRPr="00C8552D" w:rsidRDefault="00566186" w:rsidP="00566186">
                            <w:pPr>
                              <w:pStyle w:val="NPZPAufzhlung"/>
                            </w:pPr>
                          </w:p>
                          <w:p w:rsidR="00566186" w:rsidRPr="00C8552D" w:rsidRDefault="00566186" w:rsidP="00566186">
                            <w:pPr>
                              <w:pStyle w:val="NPZPAufzhlung"/>
                            </w:pPr>
                          </w:p>
                          <w:p w:rsidR="00263751" w:rsidRPr="0057322A" w:rsidRDefault="00263751" w:rsidP="00566186">
                            <w:pPr>
                              <w:pStyle w:val="NPZPAufzhl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90.95pt;margin-top:216.35pt;width:222.75pt;height:2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" fillcolor="#1bbc9d" strokecolor="#63ffed">
                <v:fill opacity="43947f"/>
                <v:textbox>
                  <w:txbxContent>
                    <w:p w:rsidR="00263751" w:rsidRPr="00B80352" w:rsidRDefault="00263751" w:rsidP="00653A1C">
                      <w:pPr>
                        <w:pStyle w:val="NPZP2berschrift"/>
                      </w:pPr>
                      <w:r w:rsidRPr="00B80352">
                        <w:t>Das gefällt anderen</w:t>
                      </w:r>
                    </w:p>
                    <w:p w:rsidR="00263751" w:rsidRDefault="008F7045" w:rsidP="008052D8">
                      <w:pPr>
                        <w:pStyle w:val="NPZP2berschrift"/>
                        <w:spacing w:after="120"/>
                      </w:pPr>
                      <w:r>
                        <w:t>an uns</w:t>
                      </w:r>
                    </w:p>
                    <w:p w:rsidR="00566186" w:rsidRPr="00C8552D" w:rsidRDefault="00566186" w:rsidP="00566186">
                      <w:pPr>
                        <w:pStyle w:val="NPZPAufzhlung"/>
                      </w:pPr>
                    </w:p>
                    <w:p w:rsidR="00566186" w:rsidRPr="00C8552D" w:rsidRDefault="00566186" w:rsidP="00566186">
                      <w:pPr>
                        <w:pStyle w:val="NPZPAufzhlung"/>
                      </w:pPr>
                    </w:p>
                    <w:p w:rsidR="00566186" w:rsidRPr="00C8552D" w:rsidRDefault="00566186" w:rsidP="00566186">
                      <w:pPr>
                        <w:pStyle w:val="NPZPAufzhlung"/>
                      </w:pPr>
                    </w:p>
                    <w:p w:rsidR="00263751" w:rsidRPr="0057322A" w:rsidRDefault="00263751" w:rsidP="00566186">
                      <w:pPr>
                        <w:pStyle w:val="NPZPAufzhlung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1D59" w:rsidRPr="0090498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5C0902D" wp14:editId="6767E616">
                <wp:simplePos x="0" y="0"/>
                <wp:positionH relativeFrom="column">
                  <wp:posOffset>3695065</wp:posOffset>
                </wp:positionH>
                <wp:positionV relativeFrom="page">
                  <wp:posOffset>637540</wp:posOffset>
                </wp:positionV>
                <wp:extent cx="2828925" cy="2809875"/>
                <wp:effectExtent l="57150" t="19050" r="85725" b="104775"/>
                <wp:wrapThrough wrapText="bothSides">
                  <wp:wrapPolygon edited="0">
                    <wp:start x="-291" y="-146"/>
                    <wp:lineTo x="-436" y="22113"/>
                    <wp:lineTo x="-145" y="22259"/>
                    <wp:lineTo x="21527" y="22259"/>
                    <wp:lineTo x="21673" y="22113"/>
                    <wp:lineTo x="22109" y="21234"/>
                    <wp:lineTo x="21964" y="-146"/>
                    <wp:lineTo x="-291" y="-146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290.95pt;margin-top:50.2pt;width:222.75pt;height:2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" filled="f" strokecolor="black [3213]">
                <v:stroke dashstyle="dot"/>
                <v:shadow on="t" color="black" opacity="22937f" origin=",.5" offset="0,.63889mm"/>
                <w10:wrap type="through" anchory="page"/>
                <w10:anchorlock/>
              </v:rect>
            </w:pict>
          </mc:Fallback>
        </mc:AlternateContent>
      </w:r>
      <w:r w:rsidR="00263751" w:rsidRPr="00CF2ACE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8BA8F61" wp14:editId="281B7A0B">
                <wp:simplePos x="0" y="0"/>
                <wp:positionH relativeFrom="column">
                  <wp:posOffset>-172085</wp:posOffset>
                </wp:positionH>
                <wp:positionV relativeFrom="paragraph">
                  <wp:posOffset>-328930</wp:posOffset>
                </wp:positionV>
                <wp:extent cx="3676650" cy="64008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400800"/>
                        </a:xfrm>
                        <a:prstGeom prst="rect">
                          <a:avLst/>
                        </a:prstGeom>
                        <a:solidFill>
                          <a:srgbClr val="7C4B9D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3751" w:rsidRPr="00B80352" w:rsidRDefault="008F7045" w:rsidP="00E67942">
                            <w:pPr>
                              <w:pStyle w:val="NPZP2berschrift"/>
                            </w:pPr>
                            <w:r>
                              <w:t>Das ist uns</w:t>
                            </w:r>
                          </w:p>
                          <w:p w:rsidR="00E67942" w:rsidRDefault="008F7045" w:rsidP="00E67942">
                            <w:pPr>
                              <w:pStyle w:val="NPZP2berschrift"/>
                            </w:pPr>
                            <w:r>
                              <w:t>in d</w:t>
                            </w:r>
                            <w:r w:rsidR="00E67942">
                              <w:t>er Arbeit mit</w:t>
                            </w:r>
                          </w:p>
                          <w:p w:rsidR="00263751" w:rsidRDefault="00263751" w:rsidP="00E67942">
                            <w:pPr>
                              <w:pStyle w:val="NPZP2berschrift"/>
                              <w:spacing w:after="120"/>
                            </w:pPr>
                            <w:r w:rsidRPr="00B80352">
                              <w:t>Zukunftsplanung wichtig!</w:t>
                            </w:r>
                          </w:p>
                          <w:p w:rsidR="0057322A" w:rsidRDefault="0057322A" w:rsidP="0057322A">
                            <w:pPr>
                              <w:pStyle w:val="NPZPAufzhlung"/>
                            </w:pPr>
                          </w:p>
                          <w:p w:rsidR="0057322A" w:rsidRPr="00E67942" w:rsidRDefault="0057322A" w:rsidP="0057322A">
                            <w:pPr>
                              <w:pStyle w:val="NPZPAufzhlung"/>
                            </w:pPr>
                          </w:p>
                          <w:p w:rsidR="0057322A" w:rsidRPr="00E67942" w:rsidRDefault="0057322A" w:rsidP="0057322A">
                            <w:pPr>
                              <w:pStyle w:val="NPZPAufzhlung"/>
                            </w:pPr>
                          </w:p>
                          <w:p w:rsidR="008052D8" w:rsidRPr="004E656B" w:rsidRDefault="008052D8" w:rsidP="0057322A">
                            <w:pPr>
                              <w:pStyle w:val="NPZPAufzhl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3.55pt;margin-top:-25.9pt;width:289.5pt;height:7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" fillcolor="#7c4b9d" stroked="f">
                <v:fill opacity="43947f"/>
                <v:textbox>
                  <w:txbxContent>
                    <w:p w:rsidR="00263751" w:rsidRPr="00B80352" w:rsidRDefault="008F7045" w:rsidP="00E67942">
                      <w:pPr>
                        <w:pStyle w:val="NPZP2berschrift"/>
                      </w:pPr>
                      <w:r>
                        <w:t>Das ist uns</w:t>
                      </w:r>
                    </w:p>
                    <w:p w:rsidR="00E67942" w:rsidRDefault="008F7045" w:rsidP="00E67942">
                      <w:pPr>
                        <w:pStyle w:val="NPZP2berschrift"/>
                      </w:pPr>
                      <w:r>
                        <w:t>in d</w:t>
                      </w:r>
                      <w:r w:rsidR="00E67942">
                        <w:t>er Arbeit mit</w:t>
                      </w:r>
                    </w:p>
                    <w:p w:rsidR="00263751" w:rsidRDefault="00263751" w:rsidP="00E67942">
                      <w:pPr>
                        <w:pStyle w:val="NPZP2berschrift"/>
                        <w:spacing w:after="120"/>
                      </w:pPr>
                      <w:r w:rsidRPr="00B80352">
                        <w:t>Zukunftsplanung wichtig!</w:t>
                      </w:r>
                    </w:p>
                    <w:p w:rsidR="0057322A" w:rsidRDefault="0057322A" w:rsidP="0057322A">
                      <w:pPr>
                        <w:pStyle w:val="NPZPAufzhlung"/>
                      </w:pPr>
                    </w:p>
                    <w:p w:rsidR="0057322A" w:rsidRPr="00E67942" w:rsidRDefault="0057322A" w:rsidP="0057322A">
                      <w:pPr>
                        <w:pStyle w:val="NPZPAufzhlung"/>
                      </w:pPr>
                    </w:p>
                    <w:p w:rsidR="0057322A" w:rsidRPr="00E67942" w:rsidRDefault="0057322A" w:rsidP="0057322A">
                      <w:pPr>
                        <w:pStyle w:val="NPZPAufzhlung"/>
                      </w:pPr>
                    </w:p>
                    <w:p w:rsidR="008052D8" w:rsidRPr="004E656B" w:rsidRDefault="008052D8" w:rsidP="0057322A">
                      <w:pPr>
                        <w:pStyle w:val="NPZPAufzhlu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63751" w:rsidRPr="00CF2ACE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25D0F0" wp14:editId="62CD51F7">
                <wp:simplePos x="0" y="0"/>
                <wp:positionH relativeFrom="column">
                  <wp:posOffset>6733540</wp:posOffset>
                </wp:positionH>
                <wp:positionV relativeFrom="paragraph">
                  <wp:posOffset>-490855</wp:posOffset>
                </wp:positionV>
                <wp:extent cx="2819400" cy="66103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610350"/>
                        </a:xfrm>
                        <a:prstGeom prst="rect">
                          <a:avLst/>
                        </a:prstGeom>
                        <a:solidFill>
                          <a:srgbClr val="E84C3D">
                            <a:alpha val="6705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3751" w:rsidRDefault="008F7045" w:rsidP="008052D8">
                            <w:pPr>
                              <w:pStyle w:val="NPZP2berschrift"/>
                              <w:spacing w:after="120"/>
                            </w:pPr>
                            <w:r>
                              <w:t>Das machen wir</w:t>
                            </w:r>
                            <w:r w:rsidR="00263751" w:rsidRPr="00B80352">
                              <w:t xml:space="preserve"> gerne</w:t>
                            </w:r>
                          </w:p>
                          <w:p w:rsidR="00671D9F" w:rsidRPr="00D6727E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E67942" w:rsidRDefault="00671D9F" w:rsidP="00671D9F">
                            <w:pPr>
                              <w:pStyle w:val="NPZPAufzhlung"/>
                            </w:pPr>
                          </w:p>
                          <w:p w:rsidR="00671D9F" w:rsidRDefault="00671D9F" w:rsidP="00671D9F">
                            <w:pPr>
                              <w:pStyle w:val="NPZPAufzhlung"/>
                            </w:pPr>
                          </w:p>
                          <w:p w:rsidR="00671D9F" w:rsidRDefault="00671D9F" w:rsidP="00671D9F">
                            <w:pPr>
                              <w:pStyle w:val="NPZPAufzhlung"/>
                            </w:pPr>
                          </w:p>
                          <w:p w:rsidR="00671D9F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E67942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E67942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E67942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E67942" w:rsidRDefault="00671D9F" w:rsidP="00671D9F">
                            <w:pPr>
                              <w:pStyle w:val="NPZPAufzhlung"/>
                            </w:pPr>
                          </w:p>
                          <w:p w:rsidR="00671D9F" w:rsidRDefault="00671D9F" w:rsidP="00671D9F">
                            <w:pPr>
                              <w:pStyle w:val="NPZP2berschrift0"/>
                            </w:pPr>
                            <w:r>
                              <w:t>So kann man</w:t>
                            </w:r>
                          </w:p>
                          <w:p w:rsidR="00671D9F" w:rsidRDefault="00671D9F" w:rsidP="00671D9F">
                            <w:pPr>
                              <w:pStyle w:val="NPZP2berschrift0"/>
                              <w:spacing w:after="120"/>
                            </w:pPr>
                            <w:r>
                              <w:t>uns</w:t>
                            </w:r>
                            <w:r w:rsidRPr="00B80352">
                              <w:t xml:space="preserve"> unterstützen</w:t>
                            </w:r>
                          </w:p>
                          <w:p w:rsidR="00671D9F" w:rsidRPr="0079776E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79776E" w:rsidRDefault="00671D9F" w:rsidP="00671D9F">
                            <w:pPr>
                              <w:pStyle w:val="NPZPAufzhlung"/>
                            </w:pPr>
                          </w:p>
                          <w:p w:rsidR="00671D9F" w:rsidRPr="0079776E" w:rsidRDefault="00671D9F" w:rsidP="00671D9F">
                            <w:pPr>
                              <w:pStyle w:val="NPZPAufzhlung"/>
                            </w:pPr>
                          </w:p>
                          <w:p w:rsidR="00E67942" w:rsidRPr="00E67942" w:rsidRDefault="00E67942" w:rsidP="00ED25E2">
                            <w:pPr>
                              <w:pStyle w:val="NPZPAufzhlu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30.2pt;margin-top:-38.65pt;width:222pt;height:5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" fillcolor="#e84c3d" stroked="f">
                <v:fill opacity="43947f"/>
                <v:textbox>
                  <w:txbxContent>
                    <w:p w:rsidR="00263751" w:rsidRDefault="008F7045" w:rsidP="008052D8">
                      <w:pPr>
                        <w:pStyle w:val="NPZP2berschrift"/>
                        <w:spacing w:after="120"/>
                      </w:pPr>
                      <w:r>
                        <w:t>Das machen wir</w:t>
                      </w:r>
                      <w:r w:rsidR="00263751" w:rsidRPr="00B80352">
                        <w:t xml:space="preserve"> gerne</w:t>
                      </w:r>
                    </w:p>
                    <w:p w:rsidR="00671D9F" w:rsidRPr="00D6727E" w:rsidRDefault="00671D9F" w:rsidP="00671D9F">
                      <w:pPr>
                        <w:pStyle w:val="NPZPAufzhlung"/>
                      </w:pPr>
                    </w:p>
                    <w:p w:rsidR="00671D9F" w:rsidRPr="00E67942" w:rsidRDefault="00671D9F" w:rsidP="00671D9F">
                      <w:pPr>
                        <w:pStyle w:val="NPZPAufzhlung"/>
                      </w:pPr>
                    </w:p>
                    <w:p w:rsidR="00671D9F" w:rsidRDefault="00671D9F" w:rsidP="00671D9F">
                      <w:pPr>
                        <w:pStyle w:val="NPZPAufzhlung"/>
                      </w:pPr>
                    </w:p>
                    <w:p w:rsidR="00671D9F" w:rsidRDefault="00671D9F" w:rsidP="00671D9F">
                      <w:pPr>
                        <w:pStyle w:val="NPZPAufzhlung"/>
                      </w:pPr>
                    </w:p>
                    <w:p w:rsidR="00671D9F" w:rsidRDefault="00671D9F" w:rsidP="00671D9F">
                      <w:pPr>
                        <w:pStyle w:val="NPZPAufzhlung"/>
                      </w:pPr>
                    </w:p>
                    <w:p w:rsidR="00671D9F" w:rsidRPr="00E67942" w:rsidRDefault="00671D9F" w:rsidP="00671D9F">
                      <w:pPr>
                        <w:pStyle w:val="NPZPAufzhlung"/>
                      </w:pPr>
                    </w:p>
                    <w:p w:rsidR="00671D9F" w:rsidRPr="00E67942" w:rsidRDefault="00671D9F" w:rsidP="00671D9F">
                      <w:pPr>
                        <w:pStyle w:val="NPZPAufzhlung"/>
                      </w:pPr>
                    </w:p>
                    <w:p w:rsidR="00671D9F" w:rsidRPr="00E67942" w:rsidRDefault="00671D9F" w:rsidP="00671D9F">
                      <w:pPr>
                        <w:pStyle w:val="NPZPAufzhlung"/>
                      </w:pPr>
                    </w:p>
                    <w:p w:rsidR="00671D9F" w:rsidRPr="00E67942" w:rsidRDefault="00671D9F" w:rsidP="00671D9F">
                      <w:pPr>
                        <w:pStyle w:val="NPZPAufzhlung"/>
                      </w:pPr>
                    </w:p>
                    <w:p w:rsidR="00671D9F" w:rsidRDefault="00671D9F" w:rsidP="00671D9F">
                      <w:pPr>
                        <w:pStyle w:val="NPZP2berschrift0"/>
                      </w:pPr>
                      <w:r>
                        <w:t>So kann man</w:t>
                      </w:r>
                    </w:p>
                    <w:p w:rsidR="00671D9F" w:rsidRDefault="00671D9F" w:rsidP="00671D9F">
                      <w:pPr>
                        <w:pStyle w:val="NPZP2berschrift0"/>
                        <w:spacing w:after="120"/>
                      </w:pPr>
                      <w:r>
                        <w:t>uns</w:t>
                      </w:r>
                      <w:r w:rsidRPr="00B80352">
                        <w:t xml:space="preserve"> unterstützen</w:t>
                      </w:r>
                    </w:p>
                    <w:p w:rsidR="00671D9F" w:rsidRPr="0079776E" w:rsidRDefault="00671D9F" w:rsidP="00671D9F">
                      <w:pPr>
                        <w:pStyle w:val="NPZPAufzhlung"/>
                      </w:pPr>
                    </w:p>
                    <w:p w:rsidR="00671D9F" w:rsidRPr="0079776E" w:rsidRDefault="00671D9F" w:rsidP="00671D9F">
                      <w:pPr>
                        <w:pStyle w:val="NPZPAufzhlung"/>
                      </w:pPr>
                    </w:p>
                    <w:p w:rsidR="00671D9F" w:rsidRPr="0079776E" w:rsidRDefault="00671D9F" w:rsidP="00671D9F">
                      <w:pPr>
                        <w:pStyle w:val="NPZPAufzhlung"/>
                      </w:pPr>
                    </w:p>
                    <w:p w:rsidR="00E67942" w:rsidRPr="00E67942" w:rsidRDefault="00E67942" w:rsidP="00ED25E2">
                      <w:pPr>
                        <w:pStyle w:val="NPZPAufzhlu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71C2" w:rsidRPr="00CF2ACE" w:rsidSect="00C107CD">
      <w:pgSz w:w="16838" w:h="11906" w:orient="landscape" w:code="9"/>
      <w:pgMar w:top="1418" w:right="1985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F9" w:rsidRDefault="00905DF9" w:rsidP="00ED382D">
      <w:r>
        <w:separator/>
      </w:r>
    </w:p>
  </w:endnote>
  <w:endnote w:type="continuationSeparator" w:id="0">
    <w:p w:rsidR="00905DF9" w:rsidRDefault="00905DF9" w:rsidP="00E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F9" w:rsidRDefault="00905DF9" w:rsidP="00ED382D">
      <w:r>
        <w:separator/>
      </w:r>
    </w:p>
  </w:footnote>
  <w:footnote w:type="continuationSeparator" w:id="0">
    <w:p w:rsidR="00905DF9" w:rsidRDefault="00905DF9" w:rsidP="00ED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83E"/>
    <w:multiLevelType w:val="hybridMultilevel"/>
    <w:tmpl w:val="839ED946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0C952F0"/>
    <w:multiLevelType w:val="hybridMultilevel"/>
    <w:tmpl w:val="F7028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31C2F"/>
    <w:multiLevelType w:val="hybridMultilevel"/>
    <w:tmpl w:val="E536C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59C1"/>
    <w:multiLevelType w:val="hybridMultilevel"/>
    <w:tmpl w:val="33C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E94"/>
    <w:multiLevelType w:val="hybridMultilevel"/>
    <w:tmpl w:val="718A32A6"/>
    <w:lvl w:ilvl="0" w:tplc="D45A2652">
      <w:start w:val="1"/>
      <w:numFmt w:val="bullet"/>
      <w:pStyle w:val="NPZPAufzhlung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76BB"/>
    <w:multiLevelType w:val="hybridMultilevel"/>
    <w:tmpl w:val="EB2C8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F54"/>
    <w:multiLevelType w:val="hybridMultilevel"/>
    <w:tmpl w:val="6B3C6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8DB"/>
    <w:multiLevelType w:val="hybridMultilevel"/>
    <w:tmpl w:val="97808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649AA"/>
    <w:multiLevelType w:val="hybridMultilevel"/>
    <w:tmpl w:val="8F8EE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101A9"/>
    <w:multiLevelType w:val="hybridMultilevel"/>
    <w:tmpl w:val="B9708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2"/>
    <w:rsid w:val="0001167E"/>
    <w:rsid w:val="00011B63"/>
    <w:rsid w:val="000169EF"/>
    <w:rsid w:val="000356FC"/>
    <w:rsid w:val="0004140D"/>
    <w:rsid w:val="00046505"/>
    <w:rsid w:val="00046BF9"/>
    <w:rsid w:val="0005275E"/>
    <w:rsid w:val="0005399E"/>
    <w:rsid w:val="0006400A"/>
    <w:rsid w:val="00094F93"/>
    <w:rsid w:val="000A0362"/>
    <w:rsid w:val="000A0BEF"/>
    <w:rsid w:val="000A653D"/>
    <w:rsid w:val="000B180E"/>
    <w:rsid w:val="000B2E78"/>
    <w:rsid w:val="000B4498"/>
    <w:rsid w:val="000C0186"/>
    <w:rsid w:val="000D67FD"/>
    <w:rsid w:val="000F3DD4"/>
    <w:rsid w:val="001148AC"/>
    <w:rsid w:val="00125D1D"/>
    <w:rsid w:val="00130780"/>
    <w:rsid w:val="001417E9"/>
    <w:rsid w:val="0015530D"/>
    <w:rsid w:val="001562A5"/>
    <w:rsid w:val="001569CD"/>
    <w:rsid w:val="00160F63"/>
    <w:rsid w:val="00163A54"/>
    <w:rsid w:val="00163B22"/>
    <w:rsid w:val="00180185"/>
    <w:rsid w:val="001856B4"/>
    <w:rsid w:val="0019000A"/>
    <w:rsid w:val="001907F3"/>
    <w:rsid w:val="001A06C9"/>
    <w:rsid w:val="001A45E9"/>
    <w:rsid w:val="001A542F"/>
    <w:rsid w:val="001B798E"/>
    <w:rsid w:val="001D7C32"/>
    <w:rsid w:val="001E227C"/>
    <w:rsid w:val="001E253B"/>
    <w:rsid w:val="001E4336"/>
    <w:rsid w:val="001E5FFF"/>
    <w:rsid w:val="001F0CA7"/>
    <w:rsid w:val="001F2012"/>
    <w:rsid w:val="001F49CB"/>
    <w:rsid w:val="001F769F"/>
    <w:rsid w:val="0020488D"/>
    <w:rsid w:val="002051AF"/>
    <w:rsid w:val="0020570C"/>
    <w:rsid w:val="00213513"/>
    <w:rsid w:val="00215CC3"/>
    <w:rsid w:val="00235B9C"/>
    <w:rsid w:val="00240417"/>
    <w:rsid w:val="002424C8"/>
    <w:rsid w:val="00251F89"/>
    <w:rsid w:val="002628BF"/>
    <w:rsid w:val="00263751"/>
    <w:rsid w:val="002779E6"/>
    <w:rsid w:val="00287DEF"/>
    <w:rsid w:val="002A505F"/>
    <w:rsid w:val="002A632A"/>
    <w:rsid w:val="002B067B"/>
    <w:rsid w:val="002B484E"/>
    <w:rsid w:val="002B72F4"/>
    <w:rsid w:val="002C5C76"/>
    <w:rsid w:val="002C5DAD"/>
    <w:rsid w:val="002C6025"/>
    <w:rsid w:val="00303F32"/>
    <w:rsid w:val="003106D8"/>
    <w:rsid w:val="00336DF7"/>
    <w:rsid w:val="0036303C"/>
    <w:rsid w:val="003745A6"/>
    <w:rsid w:val="00376995"/>
    <w:rsid w:val="0038667C"/>
    <w:rsid w:val="00387B82"/>
    <w:rsid w:val="003A3D76"/>
    <w:rsid w:val="003B42D1"/>
    <w:rsid w:val="003B61AB"/>
    <w:rsid w:val="003C12DF"/>
    <w:rsid w:val="003C4E1D"/>
    <w:rsid w:val="003D7712"/>
    <w:rsid w:val="003E158F"/>
    <w:rsid w:val="003F333E"/>
    <w:rsid w:val="004026C9"/>
    <w:rsid w:val="00402BA5"/>
    <w:rsid w:val="0041179E"/>
    <w:rsid w:val="004120C7"/>
    <w:rsid w:val="00421F6D"/>
    <w:rsid w:val="00422D8F"/>
    <w:rsid w:val="00430D2F"/>
    <w:rsid w:val="004428A1"/>
    <w:rsid w:val="00451B11"/>
    <w:rsid w:val="004549A0"/>
    <w:rsid w:val="00461298"/>
    <w:rsid w:val="004733D4"/>
    <w:rsid w:val="0047647B"/>
    <w:rsid w:val="00484004"/>
    <w:rsid w:val="00493408"/>
    <w:rsid w:val="004A049C"/>
    <w:rsid w:val="004A1C74"/>
    <w:rsid w:val="004A26BC"/>
    <w:rsid w:val="004A72B7"/>
    <w:rsid w:val="004B1996"/>
    <w:rsid w:val="004D0635"/>
    <w:rsid w:val="004D26B9"/>
    <w:rsid w:val="004D450A"/>
    <w:rsid w:val="004E0F2E"/>
    <w:rsid w:val="004E656B"/>
    <w:rsid w:val="004F3A35"/>
    <w:rsid w:val="004F53C4"/>
    <w:rsid w:val="004F5A19"/>
    <w:rsid w:val="004F790E"/>
    <w:rsid w:val="00512410"/>
    <w:rsid w:val="00517745"/>
    <w:rsid w:val="005329D2"/>
    <w:rsid w:val="00532D80"/>
    <w:rsid w:val="005331EF"/>
    <w:rsid w:val="00535246"/>
    <w:rsid w:val="00541405"/>
    <w:rsid w:val="00546F06"/>
    <w:rsid w:val="005511E3"/>
    <w:rsid w:val="00553B14"/>
    <w:rsid w:val="00554F0F"/>
    <w:rsid w:val="0056160A"/>
    <w:rsid w:val="00561872"/>
    <w:rsid w:val="00566186"/>
    <w:rsid w:val="005667F4"/>
    <w:rsid w:val="0057322A"/>
    <w:rsid w:val="005732A3"/>
    <w:rsid w:val="0059364D"/>
    <w:rsid w:val="005A6BE3"/>
    <w:rsid w:val="005A7263"/>
    <w:rsid w:val="005A7621"/>
    <w:rsid w:val="005B712F"/>
    <w:rsid w:val="005C058B"/>
    <w:rsid w:val="005C158F"/>
    <w:rsid w:val="005C38A9"/>
    <w:rsid w:val="005E26BC"/>
    <w:rsid w:val="005E6B0E"/>
    <w:rsid w:val="005F4269"/>
    <w:rsid w:val="005F6AE4"/>
    <w:rsid w:val="005F6CBF"/>
    <w:rsid w:val="00607AA7"/>
    <w:rsid w:val="006171A2"/>
    <w:rsid w:val="00622F2F"/>
    <w:rsid w:val="006275B3"/>
    <w:rsid w:val="00630E44"/>
    <w:rsid w:val="006433F7"/>
    <w:rsid w:val="006454D0"/>
    <w:rsid w:val="00647235"/>
    <w:rsid w:val="00653A1C"/>
    <w:rsid w:val="00665021"/>
    <w:rsid w:val="006664E8"/>
    <w:rsid w:val="00670145"/>
    <w:rsid w:val="00671D9F"/>
    <w:rsid w:val="00694500"/>
    <w:rsid w:val="006A0275"/>
    <w:rsid w:val="006A0A20"/>
    <w:rsid w:val="006A7139"/>
    <w:rsid w:val="006A7407"/>
    <w:rsid w:val="006D4B7D"/>
    <w:rsid w:val="006E386C"/>
    <w:rsid w:val="006E3E2F"/>
    <w:rsid w:val="006E41CA"/>
    <w:rsid w:val="006F2EAD"/>
    <w:rsid w:val="006F4397"/>
    <w:rsid w:val="006F6AA3"/>
    <w:rsid w:val="006F7606"/>
    <w:rsid w:val="0070523A"/>
    <w:rsid w:val="00725ED7"/>
    <w:rsid w:val="00732F25"/>
    <w:rsid w:val="007342EF"/>
    <w:rsid w:val="007410EE"/>
    <w:rsid w:val="007470F4"/>
    <w:rsid w:val="0075115B"/>
    <w:rsid w:val="007519D7"/>
    <w:rsid w:val="00761EDA"/>
    <w:rsid w:val="0076480C"/>
    <w:rsid w:val="00770E75"/>
    <w:rsid w:val="00784BF8"/>
    <w:rsid w:val="00791F8F"/>
    <w:rsid w:val="00794D72"/>
    <w:rsid w:val="007A0A46"/>
    <w:rsid w:val="007A0F0D"/>
    <w:rsid w:val="007B0241"/>
    <w:rsid w:val="007B5B0E"/>
    <w:rsid w:val="007C68CD"/>
    <w:rsid w:val="007D6AC8"/>
    <w:rsid w:val="007D7377"/>
    <w:rsid w:val="007E10C4"/>
    <w:rsid w:val="007E1D59"/>
    <w:rsid w:val="007E7D61"/>
    <w:rsid w:val="0080267C"/>
    <w:rsid w:val="008052D8"/>
    <w:rsid w:val="0081021E"/>
    <w:rsid w:val="0082308E"/>
    <w:rsid w:val="008345FF"/>
    <w:rsid w:val="00842560"/>
    <w:rsid w:val="0085283E"/>
    <w:rsid w:val="008603C9"/>
    <w:rsid w:val="00860533"/>
    <w:rsid w:val="00861245"/>
    <w:rsid w:val="0086269E"/>
    <w:rsid w:val="008656B6"/>
    <w:rsid w:val="00873EB9"/>
    <w:rsid w:val="00880B11"/>
    <w:rsid w:val="008833AA"/>
    <w:rsid w:val="00884757"/>
    <w:rsid w:val="008938DD"/>
    <w:rsid w:val="008974DB"/>
    <w:rsid w:val="008A06DB"/>
    <w:rsid w:val="008A7994"/>
    <w:rsid w:val="008B08C2"/>
    <w:rsid w:val="008B1A03"/>
    <w:rsid w:val="008B7E0B"/>
    <w:rsid w:val="008C5C92"/>
    <w:rsid w:val="008D2DA9"/>
    <w:rsid w:val="008E41F9"/>
    <w:rsid w:val="008E72AF"/>
    <w:rsid w:val="008F0912"/>
    <w:rsid w:val="008F7045"/>
    <w:rsid w:val="00905165"/>
    <w:rsid w:val="00905DF9"/>
    <w:rsid w:val="00910376"/>
    <w:rsid w:val="009272B1"/>
    <w:rsid w:val="009326FF"/>
    <w:rsid w:val="009334CA"/>
    <w:rsid w:val="00941052"/>
    <w:rsid w:val="0094350E"/>
    <w:rsid w:val="00944D7B"/>
    <w:rsid w:val="009466AE"/>
    <w:rsid w:val="00951013"/>
    <w:rsid w:val="00951CEC"/>
    <w:rsid w:val="009565E0"/>
    <w:rsid w:val="00962321"/>
    <w:rsid w:val="00967A52"/>
    <w:rsid w:val="00971E4F"/>
    <w:rsid w:val="00977576"/>
    <w:rsid w:val="00982DB2"/>
    <w:rsid w:val="009859C5"/>
    <w:rsid w:val="009873FE"/>
    <w:rsid w:val="009879C9"/>
    <w:rsid w:val="00992F4C"/>
    <w:rsid w:val="009A0BA5"/>
    <w:rsid w:val="009B151E"/>
    <w:rsid w:val="009B1A0F"/>
    <w:rsid w:val="009C7513"/>
    <w:rsid w:val="009D0BC7"/>
    <w:rsid w:val="00A0366D"/>
    <w:rsid w:val="00A0774A"/>
    <w:rsid w:val="00A20340"/>
    <w:rsid w:val="00A209BF"/>
    <w:rsid w:val="00A23A23"/>
    <w:rsid w:val="00A263B0"/>
    <w:rsid w:val="00A30CA2"/>
    <w:rsid w:val="00A31A86"/>
    <w:rsid w:val="00A46304"/>
    <w:rsid w:val="00A4751D"/>
    <w:rsid w:val="00A508DE"/>
    <w:rsid w:val="00A6402C"/>
    <w:rsid w:val="00A81A10"/>
    <w:rsid w:val="00A81A16"/>
    <w:rsid w:val="00A8431D"/>
    <w:rsid w:val="00A94A00"/>
    <w:rsid w:val="00AA55E7"/>
    <w:rsid w:val="00AA6E98"/>
    <w:rsid w:val="00AB7053"/>
    <w:rsid w:val="00AD023E"/>
    <w:rsid w:val="00AD6A9F"/>
    <w:rsid w:val="00AD6C9A"/>
    <w:rsid w:val="00AF16CA"/>
    <w:rsid w:val="00B06568"/>
    <w:rsid w:val="00B21F95"/>
    <w:rsid w:val="00B322F1"/>
    <w:rsid w:val="00B35FC8"/>
    <w:rsid w:val="00B400A3"/>
    <w:rsid w:val="00B41836"/>
    <w:rsid w:val="00B454CE"/>
    <w:rsid w:val="00B53E2C"/>
    <w:rsid w:val="00B544EE"/>
    <w:rsid w:val="00B74744"/>
    <w:rsid w:val="00B75149"/>
    <w:rsid w:val="00B815B2"/>
    <w:rsid w:val="00B81D96"/>
    <w:rsid w:val="00B91206"/>
    <w:rsid w:val="00B95897"/>
    <w:rsid w:val="00BB2321"/>
    <w:rsid w:val="00BC066C"/>
    <w:rsid w:val="00BC3689"/>
    <w:rsid w:val="00BC3D71"/>
    <w:rsid w:val="00BC5323"/>
    <w:rsid w:val="00BF441D"/>
    <w:rsid w:val="00C01792"/>
    <w:rsid w:val="00C041BA"/>
    <w:rsid w:val="00C070D8"/>
    <w:rsid w:val="00C07365"/>
    <w:rsid w:val="00C107CD"/>
    <w:rsid w:val="00C1479A"/>
    <w:rsid w:val="00C34423"/>
    <w:rsid w:val="00C36F9C"/>
    <w:rsid w:val="00C517B7"/>
    <w:rsid w:val="00C56A76"/>
    <w:rsid w:val="00C61677"/>
    <w:rsid w:val="00C61844"/>
    <w:rsid w:val="00C62A1D"/>
    <w:rsid w:val="00C83E1B"/>
    <w:rsid w:val="00C871C2"/>
    <w:rsid w:val="00C87A79"/>
    <w:rsid w:val="00C92ADE"/>
    <w:rsid w:val="00C94E7F"/>
    <w:rsid w:val="00CA2BA1"/>
    <w:rsid w:val="00CA2CB6"/>
    <w:rsid w:val="00CA616A"/>
    <w:rsid w:val="00CB5CA8"/>
    <w:rsid w:val="00CB6077"/>
    <w:rsid w:val="00CB7E09"/>
    <w:rsid w:val="00CC067C"/>
    <w:rsid w:val="00CC4E8F"/>
    <w:rsid w:val="00CD629F"/>
    <w:rsid w:val="00CE62DC"/>
    <w:rsid w:val="00CE7C2C"/>
    <w:rsid w:val="00CF2ACE"/>
    <w:rsid w:val="00CF51EE"/>
    <w:rsid w:val="00D07562"/>
    <w:rsid w:val="00D12B0B"/>
    <w:rsid w:val="00D14A1D"/>
    <w:rsid w:val="00D15119"/>
    <w:rsid w:val="00D36853"/>
    <w:rsid w:val="00D36E6B"/>
    <w:rsid w:val="00D42D3B"/>
    <w:rsid w:val="00D43C07"/>
    <w:rsid w:val="00D46AC5"/>
    <w:rsid w:val="00D549DA"/>
    <w:rsid w:val="00D602C1"/>
    <w:rsid w:val="00D61E7C"/>
    <w:rsid w:val="00D6727E"/>
    <w:rsid w:val="00D76E1C"/>
    <w:rsid w:val="00D77356"/>
    <w:rsid w:val="00D84F27"/>
    <w:rsid w:val="00DA2145"/>
    <w:rsid w:val="00DA70E3"/>
    <w:rsid w:val="00DB14F7"/>
    <w:rsid w:val="00DB73CC"/>
    <w:rsid w:val="00DC183F"/>
    <w:rsid w:val="00DD00BC"/>
    <w:rsid w:val="00DF3D61"/>
    <w:rsid w:val="00E24077"/>
    <w:rsid w:val="00E554A1"/>
    <w:rsid w:val="00E57CAE"/>
    <w:rsid w:val="00E60BFF"/>
    <w:rsid w:val="00E62DB8"/>
    <w:rsid w:val="00E63BFE"/>
    <w:rsid w:val="00E67942"/>
    <w:rsid w:val="00E7391F"/>
    <w:rsid w:val="00E85CE4"/>
    <w:rsid w:val="00E86D03"/>
    <w:rsid w:val="00EA1A92"/>
    <w:rsid w:val="00EA2BE4"/>
    <w:rsid w:val="00EA6E29"/>
    <w:rsid w:val="00EB1025"/>
    <w:rsid w:val="00EB2723"/>
    <w:rsid w:val="00EC0909"/>
    <w:rsid w:val="00EC3065"/>
    <w:rsid w:val="00EC6F6A"/>
    <w:rsid w:val="00ED110A"/>
    <w:rsid w:val="00ED25E2"/>
    <w:rsid w:val="00ED382D"/>
    <w:rsid w:val="00ED7FF5"/>
    <w:rsid w:val="00EE31AF"/>
    <w:rsid w:val="00EE4906"/>
    <w:rsid w:val="00EE56B7"/>
    <w:rsid w:val="00EE68DF"/>
    <w:rsid w:val="00EF2E26"/>
    <w:rsid w:val="00F00082"/>
    <w:rsid w:val="00F00739"/>
    <w:rsid w:val="00F076EF"/>
    <w:rsid w:val="00F1219D"/>
    <w:rsid w:val="00F1281C"/>
    <w:rsid w:val="00F21AAC"/>
    <w:rsid w:val="00F23B76"/>
    <w:rsid w:val="00F46D3B"/>
    <w:rsid w:val="00F865C7"/>
    <w:rsid w:val="00F91C3B"/>
    <w:rsid w:val="00F93EB5"/>
    <w:rsid w:val="00FA2686"/>
    <w:rsid w:val="00FB377F"/>
    <w:rsid w:val="00FB50C5"/>
    <w:rsid w:val="00FC6631"/>
    <w:rsid w:val="00FC7CD8"/>
    <w:rsid w:val="00FD59BD"/>
    <w:rsid w:val="00FE6600"/>
    <w:rsid w:val="00FE70D7"/>
    <w:rsid w:val="00FF0D45"/>
    <w:rsid w:val="00FF4EE8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63751"/>
    <w:rPr>
      <w:rFonts w:ascii="Arial" w:eastAsia="Times New Roman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3CC"/>
    <w:rPr>
      <w:color w:val="0000FF"/>
      <w:u w:val="single"/>
    </w:rPr>
  </w:style>
  <w:style w:type="paragraph" w:customStyle="1" w:styleId="NPZP1berschrift">
    <w:name w:val="NPZP 1.Überschrift"/>
    <w:basedOn w:val="Standard"/>
    <w:qFormat/>
    <w:rsid w:val="00653A1C"/>
    <w:pPr>
      <w:spacing w:after="120"/>
    </w:pPr>
    <w:rPr>
      <w:rFonts w:ascii="Verdana" w:hAnsi="Verdana"/>
      <w:b/>
      <w:sz w:val="44"/>
    </w:rPr>
  </w:style>
  <w:style w:type="paragraph" w:customStyle="1" w:styleId="NPZP2berschrift">
    <w:name w:val="NPZP 2. Überschrift"/>
    <w:basedOn w:val="NPZP1berschrift"/>
    <w:qFormat/>
    <w:rsid w:val="00E67942"/>
    <w:pPr>
      <w:spacing w:after="0"/>
      <w:jc w:val="center"/>
    </w:pPr>
    <w:rPr>
      <w:sz w:val="32"/>
      <w:szCs w:val="32"/>
    </w:rPr>
  </w:style>
  <w:style w:type="paragraph" w:customStyle="1" w:styleId="NPZP4berschrift">
    <w:name w:val="NPZP 4. Überschrift"/>
    <w:basedOn w:val="NPZP2berschrift"/>
    <w:qFormat/>
    <w:rsid w:val="004E656B"/>
    <w:pPr>
      <w:jc w:val="left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49A0"/>
    <w:rPr>
      <w:rFonts w:ascii="Tahoma" w:hAnsi="Tahoma" w:cs="Tahoma"/>
      <w:sz w:val="16"/>
      <w:szCs w:val="16"/>
      <w:lang w:eastAsia="en-US"/>
    </w:rPr>
  </w:style>
  <w:style w:type="paragraph" w:customStyle="1" w:styleId="NPZP3berschrift">
    <w:name w:val="NPZP 3. Überschrift"/>
    <w:basedOn w:val="NPZP4berschrift"/>
    <w:rsid w:val="007519D7"/>
    <w:rPr>
      <w:sz w:val="30"/>
    </w:rPr>
  </w:style>
  <w:style w:type="paragraph" w:customStyle="1" w:styleId="NPZP5berschrift">
    <w:name w:val="NPZP 5. Überschrift"/>
    <w:basedOn w:val="NPZP4berschrift"/>
    <w:qFormat/>
    <w:rsid w:val="005E26BC"/>
    <w:rPr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ED3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382D"/>
    <w:rPr>
      <w:rFonts w:ascii="Verdana" w:hAnsi="Verdana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3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382D"/>
    <w:rPr>
      <w:rFonts w:ascii="Verdana" w:hAnsi="Verdan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rsid w:val="00263751"/>
    <w:pPr>
      <w:ind w:left="720"/>
      <w:contextualSpacing/>
    </w:pPr>
  </w:style>
  <w:style w:type="paragraph" w:styleId="KeinLeerraum">
    <w:name w:val="No Spacing"/>
    <w:uiPriority w:val="1"/>
    <w:rsid w:val="004E656B"/>
    <w:rPr>
      <w:rFonts w:ascii="Arial" w:eastAsia="Times New Roman" w:hAnsi="Arial" w:cs="Arial"/>
      <w:sz w:val="28"/>
      <w:szCs w:val="28"/>
    </w:rPr>
  </w:style>
  <w:style w:type="paragraph" w:customStyle="1" w:styleId="NPZStandard">
    <w:name w:val="NPZ Standard"/>
    <w:basedOn w:val="Standard"/>
    <w:qFormat/>
    <w:rsid w:val="004E656B"/>
    <w:rPr>
      <w:rFonts w:ascii="Verdana" w:hAnsi="Verdana"/>
      <w:sz w:val="24"/>
    </w:rPr>
  </w:style>
  <w:style w:type="paragraph" w:customStyle="1" w:styleId="NPZPAufzhlung">
    <w:name w:val="NPZP Aufzählung"/>
    <w:basedOn w:val="Standard"/>
    <w:qFormat/>
    <w:rsid w:val="00CF2ACE"/>
    <w:pPr>
      <w:numPr>
        <w:numId w:val="10"/>
      </w:numPr>
      <w:tabs>
        <w:tab w:val="left" w:pos="284"/>
      </w:tabs>
      <w:spacing w:after="120"/>
      <w:ind w:left="357" w:hanging="357"/>
    </w:pPr>
    <w:rPr>
      <w:rFonts w:ascii="Verdana" w:hAnsi="Verdana"/>
      <w:b/>
      <w:szCs w:val="32"/>
    </w:rPr>
  </w:style>
  <w:style w:type="paragraph" w:customStyle="1" w:styleId="NPZP2Schrift">
    <w:name w:val="NPZP 2.Schrift"/>
    <w:basedOn w:val="NPZPAufzhlung"/>
    <w:qFormat/>
    <w:rsid w:val="00EE56B7"/>
    <w:pPr>
      <w:numPr>
        <w:numId w:val="0"/>
      </w:numPr>
      <w:tabs>
        <w:tab w:val="clear" w:pos="284"/>
      </w:tabs>
      <w:spacing w:after="0"/>
    </w:pPr>
  </w:style>
  <w:style w:type="paragraph" w:customStyle="1" w:styleId="NPZP2berschrift0">
    <w:name w:val="NPZP 2.Überschrift"/>
    <w:basedOn w:val="NPZP1berschrift"/>
    <w:qFormat/>
    <w:rsid w:val="00671D9F"/>
    <w:pPr>
      <w:spacing w:after="0"/>
      <w:jc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63751"/>
    <w:rPr>
      <w:rFonts w:ascii="Arial" w:eastAsia="Times New Roman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3CC"/>
    <w:rPr>
      <w:color w:val="0000FF"/>
      <w:u w:val="single"/>
    </w:rPr>
  </w:style>
  <w:style w:type="paragraph" w:customStyle="1" w:styleId="NPZP1berschrift">
    <w:name w:val="NPZP 1.Überschrift"/>
    <w:basedOn w:val="Standard"/>
    <w:qFormat/>
    <w:rsid w:val="00653A1C"/>
    <w:pPr>
      <w:spacing w:after="120"/>
    </w:pPr>
    <w:rPr>
      <w:rFonts w:ascii="Verdana" w:hAnsi="Verdana"/>
      <w:b/>
      <w:sz w:val="44"/>
    </w:rPr>
  </w:style>
  <w:style w:type="paragraph" w:customStyle="1" w:styleId="NPZP2berschrift">
    <w:name w:val="NPZP 2. Überschrift"/>
    <w:basedOn w:val="NPZP1berschrift"/>
    <w:qFormat/>
    <w:rsid w:val="00E67942"/>
    <w:pPr>
      <w:spacing w:after="0"/>
      <w:jc w:val="center"/>
    </w:pPr>
    <w:rPr>
      <w:sz w:val="32"/>
      <w:szCs w:val="32"/>
    </w:rPr>
  </w:style>
  <w:style w:type="paragraph" w:customStyle="1" w:styleId="NPZP4berschrift">
    <w:name w:val="NPZP 4. Überschrift"/>
    <w:basedOn w:val="NPZP2berschrift"/>
    <w:qFormat/>
    <w:rsid w:val="004E656B"/>
    <w:pPr>
      <w:jc w:val="left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49A0"/>
    <w:rPr>
      <w:rFonts w:ascii="Tahoma" w:hAnsi="Tahoma" w:cs="Tahoma"/>
      <w:sz w:val="16"/>
      <w:szCs w:val="16"/>
      <w:lang w:eastAsia="en-US"/>
    </w:rPr>
  </w:style>
  <w:style w:type="paragraph" w:customStyle="1" w:styleId="NPZP3berschrift">
    <w:name w:val="NPZP 3. Überschrift"/>
    <w:basedOn w:val="NPZP4berschrift"/>
    <w:rsid w:val="007519D7"/>
    <w:rPr>
      <w:sz w:val="30"/>
    </w:rPr>
  </w:style>
  <w:style w:type="paragraph" w:customStyle="1" w:styleId="NPZP5berschrift">
    <w:name w:val="NPZP 5. Überschrift"/>
    <w:basedOn w:val="NPZP4berschrift"/>
    <w:qFormat/>
    <w:rsid w:val="005E26BC"/>
    <w:rPr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ED3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382D"/>
    <w:rPr>
      <w:rFonts w:ascii="Verdana" w:hAnsi="Verdana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D3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382D"/>
    <w:rPr>
      <w:rFonts w:ascii="Verdana" w:hAnsi="Verdan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rsid w:val="00263751"/>
    <w:pPr>
      <w:ind w:left="720"/>
      <w:contextualSpacing/>
    </w:pPr>
  </w:style>
  <w:style w:type="paragraph" w:styleId="KeinLeerraum">
    <w:name w:val="No Spacing"/>
    <w:uiPriority w:val="1"/>
    <w:rsid w:val="004E656B"/>
    <w:rPr>
      <w:rFonts w:ascii="Arial" w:eastAsia="Times New Roman" w:hAnsi="Arial" w:cs="Arial"/>
      <w:sz w:val="28"/>
      <w:szCs w:val="28"/>
    </w:rPr>
  </w:style>
  <w:style w:type="paragraph" w:customStyle="1" w:styleId="NPZStandard">
    <w:name w:val="NPZ Standard"/>
    <w:basedOn w:val="Standard"/>
    <w:qFormat/>
    <w:rsid w:val="004E656B"/>
    <w:rPr>
      <w:rFonts w:ascii="Verdana" w:hAnsi="Verdana"/>
      <w:sz w:val="24"/>
    </w:rPr>
  </w:style>
  <w:style w:type="paragraph" w:customStyle="1" w:styleId="NPZPAufzhlung">
    <w:name w:val="NPZP Aufzählung"/>
    <w:basedOn w:val="Standard"/>
    <w:qFormat/>
    <w:rsid w:val="00CF2ACE"/>
    <w:pPr>
      <w:numPr>
        <w:numId w:val="10"/>
      </w:numPr>
      <w:tabs>
        <w:tab w:val="left" w:pos="284"/>
      </w:tabs>
      <w:spacing w:after="120"/>
      <w:ind w:left="357" w:hanging="357"/>
    </w:pPr>
    <w:rPr>
      <w:rFonts w:ascii="Verdana" w:hAnsi="Verdana"/>
      <w:b/>
      <w:szCs w:val="32"/>
    </w:rPr>
  </w:style>
  <w:style w:type="paragraph" w:customStyle="1" w:styleId="NPZP2Schrift">
    <w:name w:val="NPZP 2.Schrift"/>
    <w:basedOn w:val="NPZPAufzhlung"/>
    <w:qFormat/>
    <w:rsid w:val="00EE56B7"/>
    <w:pPr>
      <w:numPr>
        <w:numId w:val="0"/>
      </w:numPr>
      <w:tabs>
        <w:tab w:val="clear" w:pos="284"/>
      </w:tabs>
      <w:spacing w:after="0"/>
    </w:pPr>
  </w:style>
  <w:style w:type="paragraph" w:customStyle="1" w:styleId="NPZP2berschrift0">
    <w:name w:val="NPZP 2.Überschrift"/>
    <w:basedOn w:val="NPZP1berschrift"/>
    <w:qFormat/>
    <w:rsid w:val="00671D9F"/>
    <w:pPr>
      <w:spacing w:after="0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n\Dropbox\Netzwerk%20Pers&#246;nliche%20Zukunftsplanung\Corporate-Design\Vorlage-barrierefrei-Verdan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Vorlage-barrierefrei-Verdana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Herrmann</dc:creator>
  <cp:lastModifiedBy>Eva Herrmann</cp:lastModifiedBy>
  <cp:revision>6</cp:revision>
  <cp:lastPrinted>2013-12-16T12:34:00Z</cp:lastPrinted>
  <dcterms:created xsi:type="dcterms:W3CDTF">2014-03-25T17:07:00Z</dcterms:created>
  <dcterms:modified xsi:type="dcterms:W3CDTF">2014-04-04T11:29:00Z</dcterms:modified>
</cp:coreProperties>
</file>